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9B" w:rsidRDefault="001E379B" w:rsidP="00704F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   </w:t>
      </w:r>
      <w:r>
        <w:rPr>
          <w:b/>
        </w:rPr>
        <w:t xml:space="preserve"> УТВЕРЖДАЮ:</w:t>
      </w:r>
    </w:p>
    <w:p w:rsidR="001E379B" w:rsidRPr="00ED4DA0" w:rsidRDefault="001E379B" w:rsidP="00704F5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1E379B" w:rsidRPr="00ED4DA0" w:rsidRDefault="001E379B" w:rsidP="00704F5D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1E379B" w:rsidRPr="00ED4DA0" w:rsidRDefault="001E379B" w:rsidP="00704F5D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1E379B" w:rsidRPr="00ED4DA0" w:rsidRDefault="001E379B" w:rsidP="00704F5D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1E379B" w:rsidRDefault="001E379B" w:rsidP="00704F5D">
      <w:pPr>
        <w:rPr>
          <w:b/>
        </w:rPr>
      </w:pPr>
    </w:p>
    <w:p w:rsidR="001E379B" w:rsidRDefault="001E379B" w:rsidP="00704F5D">
      <w:pPr>
        <w:jc w:val="center"/>
        <w:rPr>
          <w:b/>
        </w:rPr>
      </w:pPr>
      <w:r w:rsidRPr="00522557">
        <w:rPr>
          <w:b/>
        </w:rPr>
        <w:t>Протокол заседания жюри муниципального этапа Всероссийской олимпиады школьник</w:t>
      </w:r>
      <w:r>
        <w:rPr>
          <w:b/>
        </w:rPr>
        <w:t>ов</w:t>
      </w:r>
    </w:p>
    <w:p w:rsidR="001E379B" w:rsidRDefault="001E379B" w:rsidP="00704F5D">
      <w:pPr>
        <w:jc w:val="center"/>
        <w:rPr>
          <w:b/>
        </w:rPr>
      </w:pPr>
      <w:r>
        <w:rPr>
          <w:b/>
        </w:rPr>
        <w:t>по праву 2015 – 2016 учебный год.</w:t>
      </w:r>
    </w:p>
    <w:p w:rsidR="001E379B" w:rsidRPr="00CE4391" w:rsidRDefault="001E379B" w:rsidP="00704F5D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36"/>
          <w:szCs w:val="36"/>
        </w:rPr>
        <w:t>9</w:t>
      </w:r>
      <w:r w:rsidRPr="00CE4391">
        <w:rPr>
          <w:b/>
          <w:sz w:val="36"/>
          <w:szCs w:val="36"/>
        </w:rPr>
        <w:t xml:space="preserve">  класс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1718"/>
        <w:gridCol w:w="2422"/>
        <w:gridCol w:w="1348"/>
        <w:gridCol w:w="1800"/>
        <w:gridCol w:w="1260"/>
        <w:gridCol w:w="2432"/>
      </w:tblGrid>
      <w:tr w:rsidR="001E379B" w:rsidRPr="001C0AAE" w:rsidTr="006F42D6">
        <w:trPr>
          <w:trHeight w:val="550"/>
        </w:trPr>
        <w:tc>
          <w:tcPr>
            <w:tcW w:w="458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35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Ф.И.О. участника (полностью)</w:t>
            </w:r>
          </w:p>
        </w:tc>
        <w:tc>
          <w:tcPr>
            <w:tcW w:w="1718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 xml:space="preserve">Новобурас-ский район, 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школа</w:t>
            </w:r>
          </w:p>
        </w:tc>
        <w:tc>
          <w:tcPr>
            <w:tcW w:w="2422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Ф.И.О.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 xml:space="preserve">учителя   </w:t>
            </w:r>
          </w:p>
        </w:tc>
        <w:tc>
          <w:tcPr>
            <w:tcW w:w="1348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Сумма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баллов</w:t>
            </w:r>
          </w:p>
        </w:tc>
        <w:tc>
          <w:tcPr>
            <w:tcW w:w="180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Апел</w:t>
            </w:r>
            <w:r w:rsidRPr="001C0AAE">
              <w:rPr>
                <w:b/>
              </w:rPr>
              <w:t>ляция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итого</w:t>
            </w:r>
          </w:p>
        </w:tc>
        <w:tc>
          <w:tcPr>
            <w:tcW w:w="2432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1E379B" w:rsidRPr="001C0AAE" w:rsidTr="006F42D6">
        <w:trPr>
          <w:trHeight w:val="550"/>
        </w:trPr>
        <w:tc>
          <w:tcPr>
            <w:tcW w:w="458" w:type="dxa"/>
          </w:tcPr>
          <w:p w:rsidR="001E379B" w:rsidRPr="00CB1EBF" w:rsidRDefault="001E379B" w:rsidP="00BC699D">
            <w:pPr>
              <w:jc w:val="both"/>
            </w:pPr>
            <w:r w:rsidRPr="00CB1EBF">
              <w:t>1</w:t>
            </w:r>
          </w:p>
        </w:tc>
        <w:tc>
          <w:tcPr>
            <w:tcW w:w="2350" w:type="dxa"/>
          </w:tcPr>
          <w:p w:rsidR="001E379B" w:rsidRPr="00CB1EBF" w:rsidRDefault="001E379B" w:rsidP="00BC699D">
            <w:pPr>
              <w:jc w:val="both"/>
            </w:pPr>
            <w:r>
              <w:t>Тугушева Гюзалия Гаязовна</w:t>
            </w:r>
          </w:p>
        </w:tc>
        <w:tc>
          <w:tcPr>
            <w:tcW w:w="1718" w:type="dxa"/>
          </w:tcPr>
          <w:p w:rsidR="001E379B" w:rsidRPr="00CB1EBF" w:rsidRDefault="001E379B" w:rsidP="00BC699D">
            <w:pPr>
              <w:jc w:val="both"/>
            </w:pPr>
            <w:r w:rsidRPr="00CB1EBF">
              <w:t xml:space="preserve">МОУ «СОШ с. Тёпловка» </w:t>
            </w:r>
          </w:p>
        </w:tc>
        <w:tc>
          <w:tcPr>
            <w:tcW w:w="2422" w:type="dxa"/>
          </w:tcPr>
          <w:p w:rsidR="001E379B" w:rsidRPr="00CB1EBF" w:rsidRDefault="001E379B" w:rsidP="00BC699D">
            <w:pPr>
              <w:jc w:val="both"/>
            </w:pPr>
            <w:r w:rsidRPr="00CB1EBF">
              <w:t>Серова Екатерина Александровна</w:t>
            </w:r>
          </w:p>
        </w:tc>
        <w:tc>
          <w:tcPr>
            <w:tcW w:w="1348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0" w:type="dxa"/>
          </w:tcPr>
          <w:p w:rsidR="001E379B" w:rsidRPr="001C0AAE" w:rsidRDefault="001E379B" w:rsidP="00BC699D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32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1E379B" w:rsidRDefault="001E379B" w:rsidP="00704F5D">
      <w:r>
        <w:t>Максимальный балл: 100</w:t>
      </w:r>
    </w:p>
    <w:p w:rsidR="001E379B" w:rsidRDefault="001E379B" w:rsidP="00704F5D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 1     __     чел.,</w:t>
      </w:r>
    </w:p>
    <w:p w:rsidR="001E379B" w:rsidRDefault="001E379B" w:rsidP="00704F5D">
      <w:r>
        <w:t xml:space="preserve"> члены жюри   _    3   чел.</w:t>
      </w:r>
    </w:p>
    <w:p w:rsidR="001E379B" w:rsidRPr="00C44461" w:rsidRDefault="001E379B" w:rsidP="00704F5D">
      <w:r>
        <w:t xml:space="preserve"> </w:t>
      </w:r>
      <w:r>
        <w:rPr>
          <w:b/>
        </w:rPr>
        <w:t>Отсутствовали:__1__              _____________________________________________________________________</w:t>
      </w:r>
    </w:p>
    <w:p w:rsidR="001E379B" w:rsidRDefault="001E379B" w:rsidP="00704F5D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праву 9-11классы»</w:t>
      </w:r>
    </w:p>
    <w:p w:rsidR="001E379B" w:rsidRDefault="001E379B" w:rsidP="00704F5D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1E379B" w:rsidRDefault="001E379B" w:rsidP="00704F5D">
      <w:pPr>
        <w:rPr>
          <w:b/>
        </w:rPr>
      </w:pPr>
      <w:r>
        <w:rPr>
          <w:b/>
        </w:rPr>
        <w:t>Председатель жюри:    __________ Дрюпина И.Г ,</w:t>
      </w:r>
      <w:r w:rsidRPr="00704F5D">
        <w:rPr>
          <w:b/>
        </w:rPr>
        <w:t xml:space="preserve"> </w:t>
      </w:r>
      <w:r>
        <w:rPr>
          <w:b/>
        </w:rPr>
        <w:t xml:space="preserve">учитель обществознания МОУ «Школа №2 р.п. Новые Бурасы» </w:t>
      </w:r>
    </w:p>
    <w:p w:rsidR="001E379B" w:rsidRDefault="001E379B" w:rsidP="00704F5D">
      <w:pPr>
        <w:rPr>
          <w:b/>
        </w:rPr>
      </w:pPr>
      <w:r>
        <w:rPr>
          <w:b/>
        </w:rPr>
        <w:t xml:space="preserve">Члены жюри:             </w:t>
      </w:r>
    </w:p>
    <w:p w:rsidR="001E379B" w:rsidRDefault="001E379B" w:rsidP="00704F5D">
      <w:pPr>
        <w:rPr>
          <w:b/>
        </w:rPr>
      </w:pPr>
      <w:r>
        <w:rPr>
          <w:b/>
        </w:rPr>
        <w:t xml:space="preserve">                                          ___________Афонина Т.В,, учитель истории и обществознания МОУ «СОШ с. Леляевка» </w:t>
      </w:r>
    </w:p>
    <w:p w:rsidR="001E379B" w:rsidRPr="00C468B8" w:rsidRDefault="001E379B" w:rsidP="00704F5D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С.А.Юркина,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п. Белоярский»</w:t>
      </w:r>
    </w:p>
    <w:p w:rsidR="001E379B" w:rsidRDefault="001E379B" w:rsidP="00704F5D"/>
    <w:p w:rsidR="001E379B" w:rsidRDefault="001E379B"/>
    <w:p w:rsidR="001E379B" w:rsidRDefault="001E379B"/>
    <w:p w:rsidR="001E379B" w:rsidRDefault="001E379B"/>
    <w:p w:rsidR="001E379B" w:rsidRDefault="001E379B"/>
    <w:p w:rsidR="001E379B" w:rsidRDefault="001E379B"/>
    <w:p w:rsidR="001E379B" w:rsidRDefault="001E379B"/>
    <w:p w:rsidR="001E379B" w:rsidRDefault="001E379B"/>
    <w:p w:rsidR="001E379B" w:rsidRDefault="001E379B" w:rsidP="003B6B5D">
      <w:pPr>
        <w:rPr>
          <w:b/>
        </w:rPr>
      </w:pPr>
    </w:p>
    <w:p w:rsidR="001E379B" w:rsidRDefault="001E379B" w:rsidP="003B6B5D">
      <w:pPr>
        <w:rPr>
          <w:b/>
        </w:rPr>
      </w:pPr>
    </w:p>
    <w:p w:rsidR="001E379B" w:rsidRDefault="001E379B" w:rsidP="003B6B5D">
      <w:pPr>
        <w:rPr>
          <w:b/>
        </w:rPr>
      </w:pPr>
    </w:p>
    <w:p w:rsidR="001E379B" w:rsidRDefault="001E379B" w:rsidP="003B6B5D">
      <w:pPr>
        <w:rPr>
          <w:b/>
        </w:rPr>
      </w:pPr>
    </w:p>
    <w:p w:rsidR="001E379B" w:rsidRDefault="001E379B" w:rsidP="003B6B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B65E2">
        <w:rPr>
          <w:b/>
        </w:rPr>
        <w:t xml:space="preserve">    </w:t>
      </w:r>
      <w:r>
        <w:rPr>
          <w:b/>
        </w:rPr>
        <w:t xml:space="preserve"> УТВЕРЖДАЮ:</w:t>
      </w:r>
    </w:p>
    <w:p w:rsidR="001E379B" w:rsidRPr="00ED4DA0" w:rsidRDefault="001E379B" w:rsidP="003B6B5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1E379B" w:rsidRPr="00ED4DA0" w:rsidRDefault="001E379B" w:rsidP="003B6B5D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1E379B" w:rsidRPr="00ED4DA0" w:rsidRDefault="001E379B" w:rsidP="003B6B5D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1E379B" w:rsidRPr="00ED4DA0" w:rsidRDefault="001E379B" w:rsidP="003B6B5D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1E379B" w:rsidRDefault="001E379B" w:rsidP="003B6B5D">
      <w:pPr>
        <w:rPr>
          <w:b/>
        </w:rPr>
      </w:pPr>
    </w:p>
    <w:p w:rsidR="001E379B" w:rsidRDefault="001E379B" w:rsidP="003B6B5D">
      <w:pPr>
        <w:jc w:val="center"/>
        <w:rPr>
          <w:b/>
        </w:rPr>
      </w:pPr>
      <w:r w:rsidRPr="00522557">
        <w:rPr>
          <w:b/>
        </w:rPr>
        <w:t>Протокол заседания жюри муниципального этапа Всероссийской олимпиады школьник</w:t>
      </w:r>
      <w:r>
        <w:rPr>
          <w:b/>
        </w:rPr>
        <w:t>ов</w:t>
      </w:r>
    </w:p>
    <w:p w:rsidR="001E379B" w:rsidRDefault="001E379B" w:rsidP="003B6B5D">
      <w:pPr>
        <w:jc w:val="center"/>
        <w:rPr>
          <w:b/>
        </w:rPr>
      </w:pPr>
      <w:r>
        <w:rPr>
          <w:b/>
        </w:rPr>
        <w:t>по праву 2015 – 2016 учебный год.</w:t>
      </w:r>
    </w:p>
    <w:p w:rsidR="001E379B" w:rsidRPr="00CE4391" w:rsidRDefault="001E379B" w:rsidP="003B6B5D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36"/>
          <w:szCs w:val="36"/>
        </w:rPr>
        <w:t>10</w:t>
      </w:r>
      <w:r w:rsidRPr="00CE4391">
        <w:rPr>
          <w:b/>
          <w:sz w:val="36"/>
          <w:szCs w:val="36"/>
        </w:rPr>
        <w:t xml:space="preserve"> 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2536"/>
        <w:gridCol w:w="3142"/>
        <w:gridCol w:w="1260"/>
        <w:gridCol w:w="1620"/>
        <w:gridCol w:w="1620"/>
        <w:gridCol w:w="1800"/>
      </w:tblGrid>
      <w:tr w:rsidR="001E379B" w:rsidRPr="001C0AAE" w:rsidTr="00473C8A">
        <w:trPr>
          <w:trHeight w:val="550"/>
        </w:trPr>
        <w:tc>
          <w:tcPr>
            <w:tcW w:w="458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35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Ф.И.О. участника (полностью)</w:t>
            </w:r>
          </w:p>
        </w:tc>
        <w:tc>
          <w:tcPr>
            <w:tcW w:w="2536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 xml:space="preserve">Новобурас-ский район, 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школа</w:t>
            </w:r>
          </w:p>
        </w:tc>
        <w:tc>
          <w:tcPr>
            <w:tcW w:w="3142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Ф.И.О.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 xml:space="preserve">учителя   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Сумма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баллов</w:t>
            </w:r>
          </w:p>
        </w:tc>
        <w:tc>
          <w:tcPr>
            <w:tcW w:w="162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Апел</w:t>
            </w:r>
            <w:r w:rsidRPr="001C0AAE">
              <w:rPr>
                <w:b/>
              </w:rPr>
              <w:t>ляция</w:t>
            </w:r>
          </w:p>
        </w:tc>
        <w:tc>
          <w:tcPr>
            <w:tcW w:w="162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1</w:t>
            </w:r>
          </w:p>
        </w:tc>
        <w:tc>
          <w:tcPr>
            <w:tcW w:w="2350" w:type="dxa"/>
          </w:tcPr>
          <w:p w:rsidR="001E379B" w:rsidRPr="001F55A5" w:rsidRDefault="001E379B" w:rsidP="00D1624C">
            <w:pPr>
              <w:jc w:val="both"/>
            </w:pPr>
            <w:r>
              <w:t>Костина Елена Владимировна</w:t>
            </w:r>
          </w:p>
        </w:tc>
        <w:tc>
          <w:tcPr>
            <w:tcW w:w="2536" w:type="dxa"/>
          </w:tcPr>
          <w:p w:rsidR="001E379B" w:rsidRPr="001F55A5" w:rsidRDefault="001E379B" w:rsidP="00D1624C">
            <w:pPr>
              <w:jc w:val="both"/>
            </w:pPr>
            <w:r w:rsidRPr="001F55A5">
              <w:t>МОУ «</w:t>
            </w:r>
            <w:r>
              <w:t>Школа №2 р.п. Новые Бурасы</w:t>
            </w:r>
            <w:r w:rsidRPr="001F55A5">
              <w:t>»</w:t>
            </w:r>
          </w:p>
        </w:tc>
        <w:tc>
          <w:tcPr>
            <w:tcW w:w="3142" w:type="dxa"/>
          </w:tcPr>
          <w:p w:rsidR="001E379B" w:rsidRPr="001F55A5" w:rsidRDefault="001E379B" w:rsidP="00D1624C">
            <w:pPr>
              <w:jc w:val="both"/>
            </w:pPr>
            <w:r>
              <w:t>Дрюпина Ирина Георгиевна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62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0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2</w:t>
            </w:r>
          </w:p>
        </w:tc>
        <w:tc>
          <w:tcPr>
            <w:tcW w:w="2350" w:type="dxa"/>
          </w:tcPr>
          <w:p w:rsidR="001E379B" w:rsidRPr="001F55A5" w:rsidRDefault="001E379B" w:rsidP="00D1624C">
            <w:pPr>
              <w:jc w:val="both"/>
            </w:pPr>
            <w:r>
              <w:t>Борисов Геннадий Васильевич</w:t>
            </w:r>
          </w:p>
        </w:tc>
        <w:tc>
          <w:tcPr>
            <w:tcW w:w="2536" w:type="dxa"/>
          </w:tcPr>
          <w:p w:rsidR="001E379B" w:rsidRPr="001F55A5" w:rsidRDefault="001E379B" w:rsidP="00D1624C">
            <w:pPr>
              <w:jc w:val="both"/>
            </w:pPr>
            <w:r w:rsidRPr="001F55A5">
              <w:t>МОУ «</w:t>
            </w:r>
            <w:r>
              <w:t>Школа №2 р.п. Новые Бурасы</w:t>
            </w:r>
            <w:r w:rsidRPr="001F55A5">
              <w:t>»</w:t>
            </w:r>
          </w:p>
        </w:tc>
        <w:tc>
          <w:tcPr>
            <w:tcW w:w="3142" w:type="dxa"/>
          </w:tcPr>
          <w:p w:rsidR="001E379B" w:rsidRPr="001F55A5" w:rsidRDefault="001E379B" w:rsidP="00D1624C">
            <w:pPr>
              <w:jc w:val="both"/>
            </w:pPr>
            <w:r>
              <w:t>Дрюпина Ирина Георгиевна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62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3</w:t>
            </w:r>
          </w:p>
        </w:tc>
        <w:tc>
          <w:tcPr>
            <w:tcW w:w="2350" w:type="dxa"/>
          </w:tcPr>
          <w:p w:rsidR="001E379B" w:rsidRPr="001F55A5" w:rsidRDefault="001E379B" w:rsidP="00D1624C">
            <w:pPr>
              <w:jc w:val="both"/>
            </w:pPr>
            <w:r>
              <w:t>Лебедева Надежна Сергеевна</w:t>
            </w:r>
          </w:p>
        </w:tc>
        <w:tc>
          <w:tcPr>
            <w:tcW w:w="2536" w:type="dxa"/>
          </w:tcPr>
          <w:p w:rsidR="001E379B" w:rsidRPr="001F55A5" w:rsidRDefault="001E379B" w:rsidP="00D1624C">
            <w:pPr>
              <w:jc w:val="both"/>
            </w:pPr>
            <w:r>
              <w:t>МОУ «</w:t>
            </w:r>
            <w:r w:rsidRPr="001F55A5">
              <w:t xml:space="preserve">СОШ </w:t>
            </w:r>
            <w:r>
              <w:t>с. Тепловка</w:t>
            </w:r>
            <w:r w:rsidRPr="001F55A5">
              <w:t>»</w:t>
            </w:r>
          </w:p>
        </w:tc>
        <w:tc>
          <w:tcPr>
            <w:tcW w:w="3142" w:type="dxa"/>
          </w:tcPr>
          <w:p w:rsidR="001E379B" w:rsidRPr="001F55A5" w:rsidRDefault="001E379B" w:rsidP="00D1624C">
            <w:pPr>
              <w:jc w:val="both"/>
            </w:pPr>
            <w:r w:rsidRPr="001F55A5">
              <w:t>Серова Екатерина Александровна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62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0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473C8A">
        <w:trPr>
          <w:trHeight w:val="550"/>
        </w:trPr>
        <w:tc>
          <w:tcPr>
            <w:tcW w:w="458" w:type="dxa"/>
          </w:tcPr>
          <w:p w:rsidR="001E379B" w:rsidRPr="001F55A5" w:rsidRDefault="001E379B" w:rsidP="00BC699D">
            <w:pPr>
              <w:jc w:val="both"/>
            </w:pPr>
            <w:r>
              <w:t>4</w:t>
            </w:r>
          </w:p>
        </w:tc>
        <w:tc>
          <w:tcPr>
            <w:tcW w:w="2350" w:type="dxa"/>
          </w:tcPr>
          <w:p w:rsidR="001E379B" w:rsidRPr="001F55A5" w:rsidRDefault="001E379B" w:rsidP="00BC699D">
            <w:pPr>
              <w:jc w:val="both"/>
            </w:pPr>
            <w:r>
              <w:t>Калашникова Марина Васильевна</w:t>
            </w:r>
          </w:p>
        </w:tc>
        <w:tc>
          <w:tcPr>
            <w:tcW w:w="2536" w:type="dxa"/>
          </w:tcPr>
          <w:p w:rsidR="001E379B" w:rsidRPr="001F55A5" w:rsidRDefault="001E379B" w:rsidP="007C144B">
            <w:pPr>
              <w:jc w:val="both"/>
            </w:pPr>
            <w:r w:rsidRPr="001F55A5">
              <w:t>МОУ «</w:t>
            </w:r>
            <w:r>
              <w:t>Школа №2 р.п. Новые Бурасы</w:t>
            </w:r>
            <w:r w:rsidRPr="001F55A5">
              <w:t>»</w:t>
            </w:r>
          </w:p>
        </w:tc>
        <w:tc>
          <w:tcPr>
            <w:tcW w:w="3142" w:type="dxa"/>
          </w:tcPr>
          <w:p w:rsidR="001E379B" w:rsidRPr="001F55A5" w:rsidRDefault="001E379B" w:rsidP="007C144B">
            <w:pPr>
              <w:jc w:val="both"/>
            </w:pPr>
            <w:r>
              <w:t>Дрюпина Ирина Георгиевна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0" w:type="dxa"/>
          </w:tcPr>
          <w:p w:rsidR="001E379B" w:rsidRPr="001C0AAE" w:rsidRDefault="001E379B" w:rsidP="00BC699D">
            <w:pPr>
              <w:rPr>
                <w:b/>
              </w:rPr>
            </w:pPr>
          </w:p>
        </w:tc>
        <w:tc>
          <w:tcPr>
            <w:tcW w:w="162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0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1E379B" w:rsidRDefault="001E379B" w:rsidP="003B6B5D">
      <w:r>
        <w:t>Максимальный балл: 100</w:t>
      </w:r>
    </w:p>
    <w:p w:rsidR="001E379B" w:rsidRDefault="001E379B" w:rsidP="003B6B5D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4      __     чел.,</w:t>
      </w:r>
    </w:p>
    <w:p w:rsidR="001E379B" w:rsidRDefault="001E379B" w:rsidP="003B6B5D">
      <w:r>
        <w:t xml:space="preserve"> члены жюри   _       3     чел.</w:t>
      </w:r>
    </w:p>
    <w:p w:rsidR="001E379B" w:rsidRPr="00C44461" w:rsidRDefault="001E379B" w:rsidP="003B6B5D">
      <w:r>
        <w:t xml:space="preserve"> </w:t>
      </w:r>
      <w:r>
        <w:rPr>
          <w:b/>
        </w:rPr>
        <w:t>Отсутствовали:_-___              _____________________________________________________________________</w:t>
      </w:r>
    </w:p>
    <w:p w:rsidR="001E379B" w:rsidRDefault="001E379B" w:rsidP="003B6B5D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праву 9-11классы»</w:t>
      </w:r>
    </w:p>
    <w:p w:rsidR="001E379B" w:rsidRDefault="001E379B" w:rsidP="003B6B5D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1E379B" w:rsidRDefault="001E379B" w:rsidP="003B6B5D">
      <w:pPr>
        <w:rPr>
          <w:b/>
        </w:rPr>
      </w:pPr>
      <w:r>
        <w:rPr>
          <w:b/>
        </w:rPr>
        <w:t>Председатель жюри:    __________ Дрюпина И.Г.,</w:t>
      </w:r>
      <w:r w:rsidRPr="00704F5D">
        <w:rPr>
          <w:b/>
        </w:rPr>
        <w:t xml:space="preserve"> </w:t>
      </w:r>
      <w:r>
        <w:rPr>
          <w:b/>
        </w:rPr>
        <w:t xml:space="preserve">учитель обществознания МОУ «Школа №2 р.п. Новые Бурасы» </w:t>
      </w:r>
    </w:p>
    <w:p w:rsidR="001E379B" w:rsidRDefault="001E379B" w:rsidP="003B6B5D">
      <w:pPr>
        <w:rPr>
          <w:b/>
        </w:rPr>
      </w:pPr>
      <w:r>
        <w:rPr>
          <w:b/>
        </w:rPr>
        <w:t xml:space="preserve">Члены жюри:                </w:t>
      </w:r>
    </w:p>
    <w:p w:rsidR="001E379B" w:rsidRDefault="001E379B" w:rsidP="003B6B5D">
      <w:pPr>
        <w:rPr>
          <w:b/>
        </w:rPr>
      </w:pPr>
      <w:r>
        <w:rPr>
          <w:b/>
        </w:rPr>
        <w:t xml:space="preserve">                                          ___________Афонина Т.В., учитель истории и обществознания МОУ «СОШ с. Леляевка» </w:t>
      </w:r>
    </w:p>
    <w:p w:rsidR="001E379B" w:rsidRPr="00C468B8" w:rsidRDefault="001E379B" w:rsidP="003B6B5D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С.А. Юркина,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п. Белоярский»</w:t>
      </w:r>
    </w:p>
    <w:p w:rsidR="001E379B" w:rsidRDefault="001E379B" w:rsidP="003B6B5D"/>
    <w:p w:rsidR="001E379B" w:rsidRDefault="001E379B" w:rsidP="003B6B5D"/>
    <w:p w:rsidR="001E379B" w:rsidRDefault="001E379B"/>
    <w:p w:rsidR="001E379B" w:rsidRDefault="001E379B"/>
    <w:p w:rsidR="001E379B" w:rsidRDefault="001E379B" w:rsidP="00D000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  </w:t>
      </w:r>
      <w:r>
        <w:rPr>
          <w:b/>
        </w:rPr>
        <w:t xml:space="preserve">     </w:t>
      </w:r>
      <w:r w:rsidRPr="00EB65E2">
        <w:rPr>
          <w:b/>
        </w:rPr>
        <w:t xml:space="preserve"> </w:t>
      </w:r>
      <w:r>
        <w:rPr>
          <w:b/>
        </w:rPr>
        <w:t xml:space="preserve">    УТВЕРЖДАЮ:</w:t>
      </w:r>
    </w:p>
    <w:p w:rsidR="001E379B" w:rsidRPr="00ED4DA0" w:rsidRDefault="001E379B" w:rsidP="00D0006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1E379B" w:rsidRPr="00ED4DA0" w:rsidRDefault="001E379B" w:rsidP="00D0006D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1E379B" w:rsidRPr="00ED4DA0" w:rsidRDefault="001E379B" w:rsidP="00D0006D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1E379B" w:rsidRPr="00ED4DA0" w:rsidRDefault="001E379B" w:rsidP="00D0006D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1E379B" w:rsidRDefault="001E379B" w:rsidP="00D0006D">
      <w:pPr>
        <w:rPr>
          <w:b/>
        </w:rPr>
      </w:pPr>
    </w:p>
    <w:p w:rsidR="001E379B" w:rsidRDefault="001E379B" w:rsidP="00D0006D">
      <w:pPr>
        <w:jc w:val="center"/>
        <w:rPr>
          <w:b/>
        </w:rPr>
      </w:pPr>
      <w:r w:rsidRPr="00522557">
        <w:rPr>
          <w:b/>
        </w:rPr>
        <w:t>Протокол заседания жюри муниципального этапа Всероссийской олимпиады школьник</w:t>
      </w:r>
      <w:r>
        <w:rPr>
          <w:b/>
        </w:rPr>
        <w:t>ов</w:t>
      </w:r>
    </w:p>
    <w:p w:rsidR="001E379B" w:rsidRPr="00710C46" w:rsidRDefault="001E379B" w:rsidP="00710C46">
      <w:pPr>
        <w:jc w:val="center"/>
        <w:rPr>
          <w:b/>
        </w:rPr>
      </w:pPr>
      <w:r>
        <w:rPr>
          <w:b/>
        </w:rPr>
        <w:t xml:space="preserve">по праву 2015–2016 учебный год  </w:t>
      </w:r>
      <w:r>
        <w:rPr>
          <w:b/>
          <w:sz w:val="36"/>
          <w:szCs w:val="36"/>
        </w:rPr>
        <w:t>11</w:t>
      </w:r>
      <w:r w:rsidRPr="00CE4391">
        <w:rPr>
          <w:b/>
          <w:sz w:val="36"/>
          <w:szCs w:val="36"/>
        </w:rPr>
        <w:t xml:space="preserve"> класс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586"/>
        <w:gridCol w:w="3240"/>
        <w:gridCol w:w="3240"/>
        <w:gridCol w:w="1496"/>
        <w:gridCol w:w="1620"/>
        <w:gridCol w:w="1260"/>
        <w:gridCol w:w="1260"/>
      </w:tblGrid>
      <w:tr w:rsidR="001E379B" w:rsidRPr="001C0AAE" w:rsidTr="00473C8A">
        <w:trPr>
          <w:trHeight w:val="550"/>
        </w:trPr>
        <w:tc>
          <w:tcPr>
            <w:tcW w:w="458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586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Ф.И.О. участника (полностью)</w:t>
            </w:r>
          </w:p>
        </w:tc>
        <w:tc>
          <w:tcPr>
            <w:tcW w:w="324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Новобурас</w:t>
            </w:r>
            <w:r w:rsidRPr="001C0AAE">
              <w:rPr>
                <w:b/>
              </w:rPr>
              <w:t xml:space="preserve">ский район, 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школа</w:t>
            </w:r>
          </w:p>
        </w:tc>
        <w:tc>
          <w:tcPr>
            <w:tcW w:w="324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Ф.И.О.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 xml:space="preserve">учителя   </w:t>
            </w:r>
          </w:p>
        </w:tc>
        <w:tc>
          <w:tcPr>
            <w:tcW w:w="1496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Сумма</w:t>
            </w:r>
          </w:p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баллов</w:t>
            </w:r>
          </w:p>
        </w:tc>
        <w:tc>
          <w:tcPr>
            <w:tcW w:w="162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Апел</w:t>
            </w:r>
            <w:r w:rsidRPr="001C0AAE">
              <w:rPr>
                <w:b/>
              </w:rPr>
              <w:t>ляция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 w:rsidRPr="001C0AAE">
              <w:rPr>
                <w:b/>
              </w:rPr>
              <w:t>итого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1</w:t>
            </w:r>
          </w:p>
        </w:tc>
        <w:tc>
          <w:tcPr>
            <w:tcW w:w="2586" w:type="dxa"/>
          </w:tcPr>
          <w:p w:rsidR="001E379B" w:rsidRPr="006A2D62" w:rsidRDefault="001E379B" w:rsidP="00D1624C">
            <w:pPr>
              <w:jc w:val="both"/>
            </w:pPr>
            <w:r>
              <w:t>Ковтун Иторь Игоревич</w:t>
            </w:r>
          </w:p>
        </w:tc>
        <w:tc>
          <w:tcPr>
            <w:tcW w:w="3240" w:type="dxa"/>
          </w:tcPr>
          <w:p w:rsidR="001E379B" w:rsidRPr="006A2D62" w:rsidRDefault="001E379B" w:rsidP="00D1624C">
            <w:r w:rsidRPr="006A2D62">
              <w:t>МОУ « СОШ №1 р.п.Новые Бурасы»</w:t>
            </w:r>
          </w:p>
        </w:tc>
        <w:tc>
          <w:tcPr>
            <w:tcW w:w="3240" w:type="dxa"/>
          </w:tcPr>
          <w:p w:rsidR="001E379B" w:rsidRPr="006A2D62" w:rsidRDefault="001E379B" w:rsidP="00D1624C">
            <w:r>
              <w:t>Косякова Лариса Дмитриевна</w:t>
            </w:r>
          </w:p>
        </w:tc>
        <w:tc>
          <w:tcPr>
            <w:tcW w:w="1496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1E379B" w:rsidRPr="001C0AAE" w:rsidTr="00D1624C">
        <w:trPr>
          <w:trHeight w:val="581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2</w:t>
            </w:r>
          </w:p>
        </w:tc>
        <w:tc>
          <w:tcPr>
            <w:tcW w:w="2586" w:type="dxa"/>
          </w:tcPr>
          <w:p w:rsidR="001E379B" w:rsidRPr="006A2D62" w:rsidRDefault="001E379B" w:rsidP="00D162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Екатерина Дмитриевна</w:t>
            </w:r>
          </w:p>
        </w:tc>
        <w:tc>
          <w:tcPr>
            <w:tcW w:w="3240" w:type="dxa"/>
          </w:tcPr>
          <w:p w:rsidR="001E379B" w:rsidRPr="006A2D62" w:rsidRDefault="001E379B" w:rsidP="00D162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№2 р.п. Новые Бурасы</w:t>
            </w: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</w:tc>
        <w:tc>
          <w:tcPr>
            <w:tcW w:w="3240" w:type="dxa"/>
          </w:tcPr>
          <w:p w:rsidR="001E379B" w:rsidRPr="006A2D62" w:rsidRDefault="001E379B" w:rsidP="00D162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Дрюпина Ирина Георгиевна</w:t>
            </w:r>
          </w:p>
        </w:tc>
        <w:tc>
          <w:tcPr>
            <w:tcW w:w="1496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3</w:t>
            </w:r>
          </w:p>
        </w:tc>
        <w:tc>
          <w:tcPr>
            <w:tcW w:w="2586" w:type="dxa"/>
          </w:tcPr>
          <w:p w:rsidR="001E379B" w:rsidRPr="006A2D62" w:rsidRDefault="001E379B" w:rsidP="00D1624C">
            <w:pPr>
              <w:jc w:val="both"/>
            </w:pPr>
            <w:r>
              <w:t>Тукмакова Екатерина Алексеевна</w:t>
            </w:r>
          </w:p>
        </w:tc>
        <w:tc>
          <w:tcPr>
            <w:tcW w:w="3240" w:type="dxa"/>
          </w:tcPr>
          <w:p w:rsidR="001E379B" w:rsidRPr="006A2D62" w:rsidRDefault="001E379B" w:rsidP="00D162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№2 р.п. Новые Бурасы</w:t>
            </w: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</w:tc>
        <w:tc>
          <w:tcPr>
            <w:tcW w:w="3240" w:type="dxa"/>
          </w:tcPr>
          <w:p w:rsidR="001E379B" w:rsidRPr="006A2D62" w:rsidRDefault="001E379B" w:rsidP="00D162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Дрюпина Ирина Георгиевна</w:t>
            </w:r>
          </w:p>
        </w:tc>
        <w:tc>
          <w:tcPr>
            <w:tcW w:w="1496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4</w:t>
            </w:r>
          </w:p>
        </w:tc>
        <w:tc>
          <w:tcPr>
            <w:tcW w:w="2586" w:type="dxa"/>
          </w:tcPr>
          <w:p w:rsidR="001E379B" w:rsidRPr="006A2D62" w:rsidRDefault="001E379B" w:rsidP="00D1624C">
            <w:pPr>
              <w:jc w:val="both"/>
            </w:pPr>
            <w:r>
              <w:t>Цаплина Анастасия Дмитриевна</w:t>
            </w:r>
          </w:p>
        </w:tc>
        <w:tc>
          <w:tcPr>
            <w:tcW w:w="3240" w:type="dxa"/>
          </w:tcPr>
          <w:p w:rsidR="001E379B" w:rsidRPr="006A2D62" w:rsidRDefault="001E379B" w:rsidP="00D1624C">
            <w:r w:rsidRPr="006A2D62">
              <w:t>МОУ « СОШ №1 р.п.Новые Бурасы»</w:t>
            </w:r>
          </w:p>
        </w:tc>
        <w:tc>
          <w:tcPr>
            <w:tcW w:w="3240" w:type="dxa"/>
          </w:tcPr>
          <w:p w:rsidR="001E379B" w:rsidRPr="006A2D62" w:rsidRDefault="001E379B" w:rsidP="00D1624C">
            <w:r>
              <w:t>Косякова Лариса Дмитриевна</w:t>
            </w:r>
          </w:p>
        </w:tc>
        <w:tc>
          <w:tcPr>
            <w:tcW w:w="1496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D1624C">
        <w:trPr>
          <w:trHeight w:val="550"/>
        </w:trPr>
        <w:tc>
          <w:tcPr>
            <w:tcW w:w="458" w:type="dxa"/>
          </w:tcPr>
          <w:p w:rsidR="001E379B" w:rsidRPr="001F55A5" w:rsidRDefault="001E379B" w:rsidP="00D1624C">
            <w:pPr>
              <w:jc w:val="both"/>
            </w:pPr>
            <w:r>
              <w:t>5</w:t>
            </w:r>
          </w:p>
        </w:tc>
        <w:tc>
          <w:tcPr>
            <w:tcW w:w="2586" w:type="dxa"/>
          </w:tcPr>
          <w:p w:rsidR="001E379B" w:rsidRPr="006A2D62" w:rsidRDefault="001E379B" w:rsidP="00D1624C">
            <w:pPr>
              <w:jc w:val="both"/>
            </w:pPr>
            <w:r>
              <w:t>Заикина Яна Евгкньевна</w:t>
            </w:r>
          </w:p>
        </w:tc>
        <w:tc>
          <w:tcPr>
            <w:tcW w:w="3240" w:type="dxa"/>
          </w:tcPr>
          <w:p w:rsidR="001E379B" w:rsidRPr="006A2D62" w:rsidRDefault="001E379B" w:rsidP="00D1624C">
            <w:r w:rsidRPr="006A2D62">
              <w:t>МОУ « СОШ №1 р.п.Новые Бурасы»</w:t>
            </w:r>
          </w:p>
        </w:tc>
        <w:tc>
          <w:tcPr>
            <w:tcW w:w="3240" w:type="dxa"/>
          </w:tcPr>
          <w:p w:rsidR="001E379B" w:rsidRPr="006A2D62" w:rsidRDefault="001E379B" w:rsidP="00D1624C">
            <w:r>
              <w:t>Косякова Лариса Дмитриевна</w:t>
            </w:r>
          </w:p>
        </w:tc>
        <w:tc>
          <w:tcPr>
            <w:tcW w:w="1496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0" w:type="dxa"/>
          </w:tcPr>
          <w:p w:rsidR="001E379B" w:rsidRPr="001C0AAE" w:rsidRDefault="001E379B" w:rsidP="00D1624C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:rsidR="001E379B" w:rsidRPr="001C0AAE" w:rsidRDefault="001E379B" w:rsidP="00D1624C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473C8A">
        <w:trPr>
          <w:trHeight w:val="550"/>
        </w:trPr>
        <w:tc>
          <w:tcPr>
            <w:tcW w:w="458" w:type="dxa"/>
          </w:tcPr>
          <w:p w:rsidR="001E379B" w:rsidRPr="001F55A5" w:rsidRDefault="001E379B" w:rsidP="00BC699D">
            <w:pPr>
              <w:jc w:val="both"/>
            </w:pPr>
            <w:r>
              <w:t>6</w:t>
            </w:r>
          </w:p>
        </w:tc>
        <w:tc>
          <w:tcPr>
            <w:tcW w:w="2586" w:type="dxa"/>
          </w:tcPr>
          <w:p w:rsidR="001E379B" w:rsidRPr="006A2D62" w:rsidRDefault="001E379B" w:rsidP="00BC699D">
            <w:pPr>
              <w:jc w:val="both"/>
            </w:pPr>
            <w:r>
              <w:t>Лазута Дарья Александровна</w:t>
            </w:r>
          </w:p>
        </w:tc>
        <w:tc>
          <w:tcPr>
            <w:tcW w:w="3240" w:type="dxa"/>
          </w:tcPr>
          <w:p w:rsidR="001E379B" w:rsidRPr="006A2D62" w:rsidRDefault="001E379B" w:rsidP="007C144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№2 р.п. Новые Бурасы</w:t>
            </w: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</w:tc>
        <w:tc>
          <w:tcPr>
            <w:tcW w:w="3240" w:type="dxa"/>
          </w:tcPr>
          <w:p w:rsidR="001E379B" w:rsidRPr="006A2D62" w:rsidRDefault="001E379B" w:rsidP="007C144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Дрюпина Ирина Георгиевна</w:t>
            </w:r>
          </w:p>
        </w:tc>
        <w:tc>
          <w:tcPr>
            <w:tcW w:w="1496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0" w:type="dxa"/>
          </w:tcPr>
          <w:p w:rsidR="001E379B" w:rsidRPr="001C0AAE" w:rsidRDefault="001E379B" w:rsidP="00BC699D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1E379B" w:rsidRPr="001C0AAE" w:rsidTr="00473C8A">
        <w:trPr>
          <w:trHeight w:val="550"/>
        </w:trPr>
        <w:tc>
          <w:tcPr>
            <w:tcW w:w="458" w:type="dxa"/>
          </w:tcPr>
          <w:p w:rsidR="001E379B" w:rsidRPr="001F55A5" w:rsidRDefault="001E379B" w:rsidP="00BC699D">
            <w:pPr>
              <w:jc w:val="both"/>
            </w:pPr>
            <w:r>
              <w:t>7</w:t>
            </w:r>
          </w:p>
        </w:tc>
        <w:tc>
          <w:tcPr>
            <w:tcW w:w="2586" w:type="dxa"/>
          </w:tcPr>
          <w:p w:rsidR="001E379B" w:rsidRPr="006A2D62" w:rsidRDefault="001E379B" w:rsidP="00BC699D">
            <w:pPr>
              <w:jc w:val="both"/>
            </w:pPr>
            <w:r>
              <w:t>Фомина Екатерина Владимировна</w:t>
            </w:r>
          </w:p>
        </w:tc>
        <w:tc>
          <w:tcPr>
            <w:tcW w:w="3240" w:type="dxa"/>
          </w:tcPr>
          <w:p w:rsidR="001E379B" w:rsidRPr="006A2D62" w:rsidRDefault="001E379B" w:rsidP="007C144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№2 р.п. Новые Бурасы</w:t>
            </w:r>
            <w:r w:rsidRPr="006A2D62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</w:tc>
        <w:tc>
          <w:tcPr>
            <w:tcW w:w="3240" w:type="dxa"/>
          </w:tcPr>
          <w:p w:rsidR="001E379B" w:rsidRPr="006A2D62" w:rsidRDefault="001E379B" w:rsidP="007C144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Дрюпина Ирина Георгиевна</w:t>
            </w:r>
          </w:p>
        </w:tc>
        <w:tc>
          <w:tcPr>
            <w:tcW w:w="1496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</w:tcPr>
          <w:p w:rsidR="001E379B" w:rsidRPr="001C0AAE" w:rsidRDefault="001E379B" w:rsidP="00BC699D">
            <w:pPr>
              <w:rPr>
                <w:b/>
              </w:rPr>
            </w:pPr>
          </w:p>
        </w:tc>
        <w:tc>
          <w:tcPr>
            <w:tcW w:w="1260" w:type="dxa"/>
          </w:tcPr>
          <w:p w:rsidR="001E379B" w:rsidRPr="001C0AAE" w:rsidRDefault="001E379B" w:rsidP="00F7662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</w:tcPr>
          <w:p w:rsidR="001E379B" w:rsidRPr="001C0AAE" w:rsidRDefault="001E379B" w:rsidP="00BC699D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1E379B" w:rsidRDefault="001E379B" w:rsidP="00D0006D">
      <w:r>
        <w:t>Максимальный балл: 100</w:t>
      </w:r>
    </w:p>
    <w:p w:rsidR="001E379B" w:rsidRDefault="001E379B" w:rsidP="00D0006D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7      __     чел.,</w:t>
      </w:r>
    </w:p>
    <w:p w:rsidR="001E379B" w:rsidRDefault="001E379B" w:rsidP="00D0006D">
      <w:r>
        <w:t xml:space="preserve"> члены жюри   _      3      чел.</w:t>
      </w:r>
    </w:p>
    <w:p w:rsidR="001E379B" w:rsidRPr="00C44461" w:rsidRDefault="001E379B" w:rsidP="00D0006D">
      <w:r>
        <w:t xml:space="preserve"> </w:t>
      </w:r>
      <w:r>
        <w:rPr>
          <w:b/>
        </w:rPr>
        <w:t>Отсутствовали:__-__              _____________________________________________________________________</w:t>
      </w:r>
    </w:p>
    <w:p w:rsidR="001E379B" w:rsidRDefault="001E379B" w:rsidP="00D0006D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праву 9-11классы»</w:t>
      </w:r>
    </w:p>
    <w:p w:rsidR="001E379B" w:rsidRDefault="001E379B" w:rsidP="00D0006D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1E379B" w:rsidRDefault="001E379B" w:rsidP="00D0006D">
      <w:pPr>
        <w:rPr>
          <w:b/>
        </w:rPr>
      </w:pPr>
      <w:r>
        <w:rPr>
          <w:b/>
        </w:rPr>
        <w:t>Председатель жюри:    __________ Дрюпина И.Г. ,</w:t>
      </w:r>
      <w:r w:rsidRPr="00704F5D">
        <w:rPr>
          <w:b/>
        </w:rPr>
        <w:t xml:space="preserve"> </w:t>
      </w:r>
      <w:r>
        <w:rPr>
          <w:b/>
        </w:rPr>
        <w:t xml:space="preserve">учитель обществознания МОУ «Школа №2 р.п. Новые Бурасы» </w:t>
      </w:r>
    </w:p>
    <w:p w:rsidR="001E379B" w:rsidRDefault="001E379B" w:rsidP="00710C46">
      <w:pPr>
        <w:rPr>
          <w:b/>
        </w:rPr>
      </w:pPr>
      <w:r>
        <w:rPr>
          <w:b/>
        </w:rPr>
        <w:t xml:space="preserve">Члены жюри:       ___________Афонина Т.В., учитель истории и обществознания МОУ «СОШ с. Леляевка» </w:t>
      </w:r>
    </w:p>
    <w:p w:rsidR="001E379B" w:rsidRPr="005347DB" w:rsidRDefault="001E379B" w:rsidP="00D0006D">
      <w:pPr>
        <w:rPr>
          <w:b/>
        </w:rPr>
      </w:pPr>
      <w:r>
        <w:rPr>
          <w:b/>
        </w:rPr>
        <w:t xml:space="preserve">                                </w:t>
      </w:r>
      <w:r>
        <w:t xml:space="preserve">__________ </w:t>
      </w:r>
      <w:r>
        <w:rPr>
          <w:b/>
        </w:rPr>
        <w:t>С.А. Юркина,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п. Белоярский»</w:t>
      </w:r>
    </w:p>
    <w:p w:rsidR="001E379B" w:rsidRDefault="001E379B" w:rsidP="00D0006D"/>
    <w:p w:rsidR="001E379B" w:rsidRDefault="001E379B" w:rsidP="00D0006D"/>
    <w:p w:rsidR="001E379B" w:rsidRDefault="001E379B" w:rsidP="00D0006D"/>
    <w:p w:rsidR="001E379B" w:rsidRDefault="001E379B" w:rsidP="00D0006D"/>
    <w:p w:rsidR="001E379B" w:rsidRDefault="001E379B" w:rsidP="00D0006D"/>
    <w:p w:rsidR="001E379B" w:rsidRDefault="001E379B" w:rsidP="00BC699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 </w:t>
      </w:r>
    </w:p>
    <w:p w:rsidR="001E379B" w:rsidRDefault="001E379B" w:rsidP="00BC699D">
      <w:pPr>
        <w:rPr>
          <w:b/>
        </w:rPr>
      </w:pPr>
    </w:p>
    <w:p w:rsidR="001E379B" w:rsidRDefault="001E379B" w:rsidP="00BC699D">
      <w:pPr>
        <w:rPr>
          <w:b/>
        </w:rPr>
      </w:pPr>
    </w:p>
    <w:p w:rsidR="001E379B" w:rsidRDefault="001E379B" w:rsidP="00BC699D">
      <w:pPr>
        <w:rPr>
          <w:b/>
        </w:rPr>
      </w:pPr>
    </w:p>
    <w:p w:rsidR="001E379B" w:rsidRDefault="001E379B" w:rsidP="00BC699D">
      <w:pPr>
        <w:rPr>
          <w:b/>
        </w:rPr>
      </w:pPr>
    </w:p>
    <w:sectPr w:rsidR="001E379B" w:rsidSect="00526CF3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5D"/>
    <w:rsid w:val="00071A31"/>
    <w:rsid w:val="000B690F"/>
    <w:rsid w:val="00130FCA"/>
    <w:rsid w:val="001C0AAE"/>
    <w:rsid w:val="001D10D9"/>
    <w:rsid w:val="001E379B"/>
    <w:rsid w:val="001F55A5"/>
    <w:rsid w:val="001F5CDD"/>
    <w:rsid w:val="002158B7"/>
    <w:rsid w:val="00256A4B"/>
    <w:rsid w:val="00272E9D"/>
    <w:rsid w:val="0027502F"/>
    <w:rsid w:val="002B3338"/>
    <w:rsid w:val="00320A78"/>
    <w:rsid w:val="00320E15"/>
    <w:rsid w:val="003573F0"/>
    <w:rsid w:val="003B6B5D"/>
    <w:rsid w:val="003D2DEB"/>
    <w:rsid w:val="00473C8A"/>
    <w:rsid w:val="004778DC"/>
    <w:rsid w:val="00522557"/>
    <w:rsid w:val="00526CF3"/>
    <w:rsid w:val="005347DB"/>
    <w:rsid w:val="00652000"/>
    <w:rsid w:val="00652DBA"/>
    <w:rsid w:val="006A2D62"/>
    <w:rsid w:val="006D1A65"/>
    <w:rsid w:val="006F42D6"/>
    <w:rsid w:val="00704F5D"/>
    <w:rsid w:val="00705090"/>
    <w:rsid w:val="00710C46"/>
    <w:rsid w:val="007230CB"/>
    <w:rsid w:val="00756DCF"/>
    <w:rsid w:val="007C144B"/>
    <w:rsid w:val="00843B3E"/>
    <w:rsid w:val="008E3459"/>
    <w:rsid w:val="009C3075"/>
    <w:rsid w:val="009D1644"/>
    <w:rsid w:val="00A12D1A"/>
    <w:rsid w:val="00A42DCC"/>
    <w:rsid w:val="00A84899"/>
    <w:rsid w:val="00B75E59"/>
    <w:rsid w:val="00BC699D"/>
    <w:rsid w:val="00C44461"/>
    <w:rsid w:val="00C468B8"/>
    <w:rsid w:val="00CB1EBF"/>
    <w:rsid w:val="00CE4391"/>
    <w:rsid w:val="00D0006D"/>
    <w:rsid w:val="00D02870"/>
    <w:rsid w:val="00D1624C"/>
    <w:rsid w:val="00D73BD4"/>
    <w:rsid w:val="00EA3ADC"/>
    <w:rsid w:val="00EB65E2"/>
    <w:rsid w:val="00ED4DA0"/>
    <w:rsid w:val="00F10D80"/>
    <w:rsid w:val="00F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4F5D"/>
    <w:rPr>
      <w:lang w:eastAsia="en-US"/>
    </w:rPr>
  </w:style>
  <w:style w:type="paragraph" w:customStyle="1" w:styleId="a">
    <w:name w:val="Текст в заданном формате"/>
    <w:basedOn w:val="Normal"/>
    <w:uiPriority w:val="99"/>
    <w:rsid w:val="0027502F"/>
    <w:pPr>
      <w:widowControl w:val="0"/>
      <w:tabs>
        <w:tab w:val="left" w:pos="709"/>
      </w:tabs>
      <w:suppressAutoHyphens/>
      <w:spacing w:line="276" w:lineRule="auto"/>
    </w:pPr>
    <w:rPr>
      <w:rFonts w:ascii="Arial" w:eastAsia="Calibri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1131</Words>
  <Characters>6449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УТВЕРЖДАЮ:</dc:title>
  <dc:subject/>
  <dc:creator>User</dc:creator>
  <cp:keywords/>
  <dc:description/>
  <cp:lastModifiedBy>komp1</cp:lastModifiedBy>
  <cp:revision>7</cp:revision>
  <cp:lastPrinted>2015-11-17T01:09:00Z</cp:lastPrinted>
  <dcterms:created xsi:type="dcterms:W3CDTF">2015-11-15T14:15:00Z</dcterms:created>
  <dcterms:modified xsi:type="dcterms:W3CDTF">2015-11-23T20:29:00Z</dcterms:modified>
</cp:coreProperties>
</file>