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26" w:rsidRDefault="004D5026" w:rsidP="002B64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EB65E2">
        <w:rPr>
          <w:b/>
        </w:rPr>
        <w:t xml:space="preserve">                                         </w:t>
      </w:r>
      <w:r>
        <w:rPr>
          <w:b/>
        </w:rPr>
        <w:t xml:space="preserve"> УТВЕРЖДАЮ:</w:t>
      </w:r>
    </w:p>
    <w:p w:rsidR="004D5026" w:rsidRPr="00ED4DA0" w:rsidRDefault="004D5026" w:rsidP="002B64A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ED4DA0">
        <w:t>Начальник управления образования</w:t>
      </w:r>
    </w:p>
    <w:p w:rsidR="004D5026" w:rsidRPr="00ED4DA0" w:rsidRDefault="004D5026" w:rsidP="002B64AF">
      <w:pPr>
        <w:jc w:val="center"/>
      </w:pPr>
      <w:r w:rsidRPr="00ED4DA0">
        <w:t xml:space="preserve">                                                                                                                                         </w:t>
      </w:r>
      <w:r>
        <w:t xml:space="preserve">                           </w:t>
      </w:r>
      <w:r w:rsidRPr="00ED4DA0">
        <w:t xml:space="preserve">администрации Новобурасского </w:t>
      </w:r>
    </w:p>
    <w:p w:rsidR="004D5026" w:rsidRPr="00ED4DA0" w:rsidRDefault="004D5026" w:rsidP="002B64AF">
      <w:pPr>
        <w:jc w:val="center"/>
      </w:pPr>
      <w:r w:rsidRPr="00ED4DA0">
        <w:t xml:space="preserve">                                                                                                                                    </w:t>
      </w:r>
      <w:r>
        <w:t xml:space="preserve">                  </w:t>
      </w:r>
      <w:r w:rsidRPr="00ED4DA0">
        <w:t>муниципального района</w:t>
      </w:r>
    </w:p>
    <w:p w:rsidR="004D5026" w:rsidRDefault="004D5026" w:rsidP="002B64AF">
      <w:pPr>
        <w:jc w:val="center"/>
      </w:pPr>
      <w:r w:rsidRPr="00ED4DA0">
        <w:t xml:space="preserve">                                                                                                                                                                 </w:t>
      </w:r>
      <w:r>
        <w:t xml:space="preserve">    ______________ Е.А. Савенкова</w:t>
      </w:r>
    </w:p>
    <w:p w:rsidR="004D5026" w:rsidRDefault="004D5026" w:rsidP="002B64AF">
      <w:pPr>
        <w:jc w:val="center"/>
      </w:pPr>
    </w:p>
    <w:p w:rsidR="004D5026" w:rsidRPr="00ED4DA0" w:rsidRDefault="004D5026" w:rsidP="002B64AF">
      <w:pPr>
        <w:jc w:val="center"/>
      </w:pPr>
    </w:p>
    <w:p w:rsidR="004D5026" w:rsidRDefault="004D5026" w:rsidP="002B64AF">
      <w:pPr>
        <w:rPr>
          <w:b/>
        </w:rPr>
      </w:pPr>
    </w:p>
    <w:p w:rsidR="004D5026" w:rsidRPr="000846FA" w:rsidRDefault="004D5026" w:rsidP="002B64AF">
      <w:pPr>
        <w:jc w:val="center"/>
        <w:rPr>
          <w:b/>
          <w:sz w:val="28"/>
          <w:szCs w:val="28"/>
        </w:rPr>
      </w:pPr>
      <w:r w:rsidRPr="000846FA">
        <w:rPr>
          <w:b/>
          <w:sz w:val="28"/>
          <w:szCs w:val="28"/>
        </w:rPr>
        <w:t>Протокол заседания жюри муниципального этапа Всероссийской олимпиады школьников</w:t>
      </w:r>
    </w:p>
    <w:p w:rsidR="004D5026" w:rsidRPr="000846FA" w:rsidRDefault="004D5026" w:rsidP="002B64AF">
      <w:pPr>
        <w:jc w:val="center"/>
        <w:rPr>
          <w:b/>
          <w:sz w:val="28"/>
          <w:szCs w:val="28"/>
        </w:rPr>
      </w:pPr>
      <w:r w:rsidRPr="000846FA">
        <w:rPr>
          <w:b/>
          <w:sz w:val="28"/>
          <w:szCs w:val="28"/>
        </w:rPr>
        <w:t>по обществознанию 2015 – 2016 учебный год.</w:t>
      </w:r>
    </w:p>
    <w:p w:rsidR="004D5026" w:rsidRDefault="004D5026" w:rsidP="002B64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4D5026" w:rsidRDefault="004D5026" w:rsidP="000846FA">
      <w:pPr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CE4391">
        <w:rPr>
          <w:b/>
          <w:sz w:val="36"/>
          <w:szCs w:val="36"/>
        </w:rPr>
        <w:t>класс</w:t>
      </w:r>
    </w:p>
    <w:p w:rsidR="004D5026" w:rsidRPr="00CE4391" w:rsidRDefault="004D5026" w:rsidP="000846FA">
      <w:pPr>
        <w:ind w:left="360"/>
        <w:jc w:val="center"/>
        <w:rPr>
          <w:b/>
          <w:sz w:val="36"/>
          <w:szCs w:val="3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50"/>
        <w:gridCol w:w="2700"/>
        <w:gridCol w:w="2880"/>
        <w:gridCol w:w="1620"/>
        <w:gridCol w:w="1440"/>
        <w:gridCol w:w="1260"/>
        <w:gridCol w:w="1440"/>
      </w:tblGrid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№</w:t>
            </w:r>
          </w:p>
        </w:tc>
        <w:tc>
          <w:tcPr>
            <w:tcW w:w="2350" w:type="dxa"/>
          </w:tcPr>
          <w:p w:rsidR="004D5026" w:rsidRPr="001C0AAE" w:rsidRDefault="004D5026" w:rsidP="00F51F56">
            <w:pPr>
              <w:jc w:val="center"/>
              <w:rPr>
                <w:b/>
              </w:rPr>
            </w:pPr>
            <w:r w:rsidRPr="001C0AAE">
              <w:rPr>
                <w:b/>
              </w:rPr>
              <w:t>Ф.И.О. участника (полностью)</w:t>
            </w:r>
          </w:p>
        </w:tc>
        <w:tc>
          <w:tcPr>
            <w:tcW w:w="2700" w:type="dxa"/>
          </w:tcPr>
          <w:p w:rsidR="004D5026" w:rsidRPr="001C0AAE" w:rsidRDefault="004D5026" w:rsidP="00F51F56">
            <w:pPr>
              <w:jc w:val="center"/>
              <w:rPr>
                <w:b/>
              </w:rPr>
            </w:pPr>
            <w:r>
              <w:rPr>
                <w:b/>
              </w:rPr>
              <w:t>Новобурас</w:t>
            </w:r>
            <w:r w:rsidRPr="001C0AAE">
              <w:rPr>
                <w:b/>
              </w:rPr>
              <w:t>ский район,</w:t>
            </w:r>
          </w:p>
          <w:p w:rsidR="004D5026" w:rsidRPr="001C0AAE" w:rsidRDefault="004D5026" w:rsidP="00F51F56">
            <w:pPr>
              <w:jc w:val="center"/>
              <w:rPr>
                <w:b/>
              </w:rPr>
            </w:pPr>
            <w:r w:rsidRPr="001C0AAE">
              <w:rPr>
                <w:b/>
              </w:rPr>
              <w:t>школа</w:t>
            </w:r>
          </w:p>
        </w:tc>
        <w:tc>
          <w:tcPr>
            <w:tcW w:w="2880" w:type="dxa"/>
          </w:tcPr>
          <w:p w:rsidR="004D5026" w:rsidRPr="001C0AAE" w:rsidRDefault="004D5026" w:rsidP="00F51F56">
            <w:pPr>
              <w:jc w:val="center"/>
              <w:rPr>
                <w:b/>
              </w:rPr>
            </w:pPr>
            <w:r w:rsidRPr="001C0AAE">
              <w:rPr>
                <w:b/>
              </w:rPr>
              <w:t>Ф.И.О.</w:t>
            </w:r>
          </w:p>
          <w:p w:rsidR="004D5026" w:rsidRPr="001C0AAE" w:rsidRDefault="004D5026" w:rsidP="00F51F56">
            <w:pPr>
              <w:jc w:val="center"/>
              <w:rPr>
                <w:b/>
              </w:rPr>
            </w:pPr>
            <w:r w:rsidRPr="001C0AAE">
              <w:rPr>
                <w:b/>
              </w:rPr>
              <w:t>учителя</w:t>
            </w:r>
          </w:p>
        </w:tc>
        <w:tc>
          <w:tcPr>
            <w:tcW w:w="1620" w:type="dxa"/>
          </w:tcPr>
          <w:p w:rsidR="004D5026" w:rsidRPr="001C0AAE" w:rsidRDefault="004D5026" w:rsidP="00F51F56">
            <w:pPr>
              <w:jc w:val="center"/>
              <w:rPr>
                <w:b/>
              </w:rPr>
            </w:pPr>
            <w:r w:rsidRPr="001C0AAE">
              <w:rPr>
                <w:b/>
              </w:rPr>
              <w:t>Сумма</w:t>
            </w:r>
          </w:p>
          <w:p w:rsidR="004D5026" w:rsidRPr="001C0AAE" w:rsidRDefault="004D5026" w:rsidP="00F51F56">
            <w:pPr>
              <w:jc w:val="center"/>
              <w:rPr>
                <w:b/>
              </w:rPr>
            </w:pPr>
            <w:r w:rsidRPr="001C0AAE">
              <w:rPr>
                <w:b/>
              </w:rPr>
              <w:t>баллов</w:t>
            </w:r>
          </w:p>
        </w:tc>
        <w:tc>
          <w:tcPr>
            <w:tcW w:w="1440" w:type="dxa"/>
          </w:tcPr>
          <w:p w:rsidR="004D5026" w:rsidRPr="001C0AAE" w:rsidRDefault="004D5026" w:rsidP="00F51F56">
            <w:pPr>
              <w:jc w:val="center"/>
              <w:rPr>
                <w:b/>
              </w:rPr>
            </w:pPr>
            <w:r>
              <w:rPr>
                <w:b/>
              </w:rPr>
              <w:t>Апел</w:t>
            </w:r>
            <w:r w:rsidRPr="001C0AAE">
              <w:rPr>
                <w:b/>
              </w:rPr>
              <w:t>ляция</w:t>
            </w:r>
          </w:p>
        </w:tc>
        <w:tc>
          <w:tcPr>
            <w:tcW w:w="1260" w:type="dxa"/>
          </w:tcPr>
          <w:p w:rsidR="004D5026" w:rsidRPr="001C0AAE" w:rsidRDefault="004D5026" w:rsidP="00F51F56">
            <w:pPr>
              <w:jc w:val="center"/>
              <w:rPr>
                <w:b/>
              </w:rPr>
            </w:pPr>
            <w:r w:rsidRPr="001C0AAE"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4D5026" w:rsidRPr="001C0AAE" w:rsidRDefault="004D5026" w:rsidP="00F51F56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0" w:type="dxa"/>
          </w:tcPr>
          <w:p w:rsidR="004D5026" w:rsidRPr="000846FA" w:rsidRDefault="004D5026" w:rsidP="0063045E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>Миронова Алена Юрьевна</w:t>
            </w:r>
          </w:p>
        </w:tc>
        <w:tc>
          <w:tcPr>
            <w:tcW w:w="270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  <w:lang w:eastAsia="en-US"/>
              </w:rPr>
              <w:t>МОУ «СОШ №1 р.п. Новые Бурасы»</w:t>
            </w:r>
          </w:p>
        </w:tc>
        <w:tc>
          <w:tcPr>
            <w:tcW w:w="288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  <w:lang w:eastAsia="en-US"/>
              </w:rPr>
              <w:t>Косякова Лариса Викторовна</w:t>
            </w:r>
          </w:p>
        </w:tc>
        <w:tc>
          <w:tcPr>
            <w:tcW w:w="162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EB65E2" w:rsidRDefault="004D5026" w:rsidP="00D15BF3">
            <w:pPr>
              <w:jc w:val="center"/>
            </w:pPr>
            <w:r>
              <w:t>2</w:t>
            </w:r>
          </w:p>
        </w:tc>
        <w:tc>
          <w:tcPr>
            <w:tcW w:w="2350" w:type="dxa"/>
          </w:tcPr>
          <w:p w:rsidR="004D5026" w:rsidRPr="000846FA" w:rsidRDefault="004D5026" w:rsidP="0084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 xml:space="preserve">Тугушева Нурия </w:t>
            </w:r>
          </w:p>
          <w:p w:rsidR="004D5026" w:rsidRPr="000846FA" w:rsidRDefault="004D5026" w:rsidP="0084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>Ростямовна</w:t>
            </w:r>
          </w:p>
        </w:tc>
        <w:tc>
          <w:tcPr>
            <w:tcW w:w="2700" w:type="dxa"/>
          </w:tcPr>
          <w:p w:rsidR="004D5026" w:rsidRPr="000846FA" w:rsidRDefault="004D5026" w:rsidP="008448DF">
            <w:pPr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>МОУ «СОШ с Тёпловка»</w:t>
            </w:r>
          </w:p>
        </w:tc>
        <w:tc>
          <w:tcPr>
            <w:tcW w:w="2880" w:type="dxa"/>
          </w:tcPr>
          <w:p w:rsidR="004D5026" w:rsidRPr="000846FA" w:rsidRDefault="004D5026" w:rsidP="008448DF">
            <w:pPr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>Савина Елена Михайловна</w:t>
            </w:r>
          </w:p>
        </w:tc>
        <w:tc>
          <w:tcPr>
            <w:tcW w:w="162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4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EB65E2" w:rsidRDefault="004D5026" w:rsidP="00D15BF3">
            <w:pPr>
              <w:jc w:val="center"/>
            </w:pPr>
            <w:r>
              <w:t>3</w:t>
            </w:r>
          </w:p>
        </w:tc>
        <w:tc>
          <w:tcPr>
            <w:tcW w:w="2350" w:type="dxa"/>
          </w:tcPr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Ефимов Данила Андреевич</w:t>
            </w:r>
          </w:p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МОУ «СОШ с. Марьино-Лашмино»</w:t>
            </w:r>
          </w:p>
        </w:tc>
        <w:tc>
          <w:tcPr>
            <w:tcW w:w="288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Моситенко Елена</w:t>
            </w:r>
          </w:p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Викторовна</w:t>
            </w:r>
          </w:p>
        </w:tc>
        <w:tc>
          <w:tcPr>
            <w:tcW w:w="162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EB65E2" w:rsidRDefault="004D5026" w:rsidP="00D15BF3">
            <w:pPr>
              <w:jc w:val="center"/>
            </w:pPr>
            <w:r>
              <w:t>4</w:t>
            </w:r>
          </w:p>
        </w:tc>
        <w:tc>
          <w:tcPr>
            <w:tcW w:w="2350" w:type="dxa"/>
          </w:tcPr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Мирсолиева Ирина Рустамовна</w:t>
            </w:r>
          </w:p>
        </w:tc>
        <w:tc>
          <w:tcPr>
            <w:tcW w:w="2700" w:type="dxa"/>
          </w:tcPr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МОУ «СОШ п. Белоярский»</w:t>
            </w:r>
          </w:p>
        </w:tc>
        <w:tc>
          <w:tcPr>
            <w:tcW w:w="288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Кондрахов Владимир Викторович</w:t>
            </w:r>
          </w:p>
        </w:tc>
        <w:tc>
          <w:tcPr>
            <w:tcW w:w="162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EB65E2" w:rsidRDefault="004D5026" w:rsidP="00D15BF3">
            <w:pPr>
              <w:jc w:val="center"/>
            </w:pPr>
            <w:r>
              <w:t>5</w:t>
            </w:r>
          </w:p>
        </w:tc>
        <w:tc>
          <w:tcPr>
            <w:tcW w:w="2350" w:type="dxa"/>
          </w:tcPr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Приказчикова Виктори Николаевна</w:t>
            </w:r>
          </w:p>
        </w:tc>
        <w:tc>
          <w:tcPr>
            <w:tcW w:w="2700" w:type="dxa"/>
          </w:tcPr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МОУ «СОШ п. Белоярский»</w:t>
            </w:r>
          </w:p>
        </w:tc>
        <w:tc>
          <w:tcPr>
            <w:tcW w:w="288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Кондрахов Владимир Викторович</w:t>
            </w:r>
          </w:p>
        </w:tc>
        <w:tc>
          <w:tcPr>
            <w:tcW w:w="162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EB65E2" w:rsidRDefault="004D5026" w:rsidP="00D15BF3">
            <w:pPr>
              <w:jc w:val="center"/>
            </w:pPr>
            <w:r>
              <w:t>6</w:t>
            </w:r>
          </w:p>
        </w:tc>
        <w:tc>
          <w:tcPr>
            <w:tcW w:w="2350" w:type="dxa"/>
          </w:tcPr>
          <w:p w:rsidR="004D5026" w:rsidRPr="000846FA" w:rsidRDefault="004D5026" w:rsidP="0063045E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>Симбирцева Александра Алексеевна</w:t>
            </w:r>
          </w:p>
        </w:tc>
        <w:tc>
          <w:tcPr>
            <w:tcW w:w="270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  <w:lang w:eastAsia="en-US"/>
              </w:rPr>
              <w:t>МОУ «СОШ №1 р.п. Новые Бурасы»</w:t>
            </w:r>
          </w:p>
        </w:tc>
        <w:tc>
          <w:tcPr>
            <w:tcW w:w="288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  <w:lang w:eastAsia="en-US"/>
              </w:rPr>
              <w:t>Косякова Лариса Викторовна</w:t>
            </w:r>
          </w:p>
        </w:tc>
        <w:tc>
          <w:tcPr>
            <w:tcW w:w="162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EB65E2" w:rsidRDefault="004D5026" w:rsidP="00D15BF3">
            <w:pPr>
              <w:jc w:val="center"/>
            </w:pPr>
            <w:r>
              <w:t>7</w:t>
            </w:r>
          </w:p>
        </w:tc>
        <w:tc>
          <w:tcPr>
            <w:tcW w:w="2350" w:type="dxa"/>
          </w:tcPr>
          <w:p w:rsidR="004D5026" w:rsidRPr="000846FA" w:rsidRDefault="004D5026" w:rsidP="008448DF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Горелов Максим</w:t>
            </w:r>
          </w:p>
          <w:p w:rsidR="004D5026" w:rsidRPr="000846FA" w:rsidRDefault="004D5026" w:rsidP="008448DF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Викторович</w:t>
            </w:r>
          </w:p>
        </w:tc>
        <w:tc>
          <w:tcPr>
            <w:tcW w:w="2700" w:type="dxa"/>
          </w:tcPr>
          <w:p w:rsidR="004D5026" w:rsidRPr="000846FA" w:rsidRDefault="004D5026" w:rsidP="008448DF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МОУ «СОШ с. Марьино-Лашмино»</w:t>
            </w:r>
          </w:p>
        </w:tc>
        <w:tc>
          <w:tcPr>
            <w:tcW w:w="2880" w:type="dxa"/>
          </w:tcPr>
          <w:p w:rsidR="004D5026" w:rsidRPr="000846FA" w:rsidRDefault="004D5026" w:rsidP="008448DF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Моситенко Елена</w:t>
            </w:r>
          </w:p>
          <w:p w:rsidR="004D5026" w:rsidRPr="000846FA" w:rsidRDefault="004D5026" w:rsidP="008448DF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Викторовна</w:t>
            </w:r>
          </w:p>
        </w:tc>
        <w:tc>
          <w:tcPr>
            <w:tcW w:w="162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4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EB65E2" w:rsidRDefault="004D5026" w:rsidP="00D15BF3">
            <w:pPr>
              <w:jc w:val="center"/>
            </w:pPr>
            <w:r>
              <w:t>8</w:t>
            </w:r>
          </w:p>
        </w:tc>
        <w:tc>
          <w:tcPr>
            <w:tcW w:w="2350" w:type="dxa"/>
          </w:tcPr>
          <w:p w:rsidR="004D5026" w:rsidRPr="000846FA" w:rsidRDefault="004D5026" w:rsidP="008448DF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Сердцева Наталья Александровна</w:t>
            </w:r>
          </w:p>
        </w:tc>
        <w:tc>
          <w:tcPr>
            <w:tcW w:w="2700" w:type="dxa"/>
          </w:tcPr>
          <w:p w:rsidR="004D5026" w:rsidRPr="000846FA" w:rsidRDefault="004D5026" w:rsidP="008448DF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МОУ «СОШ п. Белоярский»</w:t>
            </w:r>
          </w:p>
        </w:tc>
        <w:tc>
          <w:tcPr>
            <w:tcW w:w="2880" w:type="dxa"/>
          </w:tcPr>
          <w:p w:rsidR="004D5026" w:rsidRPr="000846FA" w:rsidRDefault="004D5026" w:rsidP="008448DF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Кондрахов Владимир Викторович</w:t>
            </w:r>
          </w:p>
        </w:tc>
        <w:tc>
          <w:tcPr>
            <w:tcW w:w="162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44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Default="004D5026" w:rsidP="00D15BF3">
            <w:pPr>
              <w:jc w:val="center"/>
            </w:pPr>
            <w:r>
              <w:t>9</w:t>
            </w:r>
          </w:p>
        </w:tc>
        <w:tc>
          <w:tcPr>
            <w:tcW w:w="2350" w:type="dxa"/>
          </w:tcPr>
          <w:p w:rsidR="004D5026" w:rsidRPr="000846FA" w:rsidRDefault="004D5026" w:rsidP="0084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Акчурин Амир Харисович</w:t>
            </w:r>
          </w:p>
        </w:tc>
        <w:tc>
          <w:tcPr>
            <w:tcW w:w="2700" w:type="dxa"/>
          </w:tcPr>
          <w:p w:rsidR="004D5026" w:rsidRPr="000846FA" w:rsidRDefault="004D5026" w:rsidP="008448D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>МОУ «СОШ №1 р.п. Новые Бурасы»</w:t>
            </w:r>
          </w:p>
        </w:tc>
        <w:tc>
          <w:tcPr>
            <w:tcW w:w="2880" w:type="dxa"/>
          </w:tcPr>
          <w:p w:rsidR="004D5026" w:rsidRPr="000846FA" w:rsidRDefault="004D5026" w:rsidP="008448D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>Косякова Лариса Викторовна</w:t>
            </w:r>
          </w:p>
        </w:tc>
        <w:tc>
          <w:tcPr>
            <w:tcW w:w="162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4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</w:tbl>
    <w:p w:rsidR="004D5026" w:rsidRDefault="004D5026" w:rsidP="002B64AF"/>
    <w:p w:rsidR="004D5026" w:rsidRPr="000846FA" w:rsidRDefault="004D5026" w:rsidP="002B64AF">
      <w:pPr>
        <w:rPr>
          <w:b/>
          <w:sz w:val="28"/>
          <w:szCs w:val="28"/>
        </w:rPr>
      </w:pPr>
      <w:r w:rsidRPr="000846FA">
        <w:rPr>
          <w:b/>
          <w:sz w:val="28"/>
          <w:szCs w:val="28"/>
        </w:rPr>
        <w:t>Максимальный балл:</w:t>
      </w:r>
      <w:r>
        <w:rPr>
          <w:b/>
          <w:sz w:val="28"/>
          <w:szCs w:val="28"/>
        </w:rPr>
        <w:t xml:space="preserve"> 100</w:t>
      </w:r>
    </w:p>
    <w:p w:rsidR="004D5026" w:rsidRDefault="004D5026" w:rsidP="002B64AF">
      <w:pPr>
        <w:rPr>
          <w:b/>
        </w:rPr>
      </w:pPr>
    </w:p>
    <w:p w:rsidR="004D5026" w:rsidRDefault="004D5026" w:rsidP="002B64AF">
      <w:r>
        <w:rPr>
          <w:b/>
        </w:rPr>
        <w:t xml:space="preserve">Присутствовали: </w:t>
      </w:r>
      <w:r w:rsidRPr="00ED4DA0">
        <w:t>участники муниципального этапа Все</w:t>
      </w:r>
      <w:r>
        <w:t>российской олимпиады школьников по праву __          __     чел.,</w:t>
      </w:r>
    </w:p>
    <w:p w:rsidR="004D5026" w:rsidRDefault="004D5026" w:rsidP="002B64AF">
      <w:r>
        <w:t xml:space="preserve"> члены жюри   _            чел.</w:t>
      </w:r>
    </w:p>
    <w:p w:rsidR="004D5026" w:rsidRPr="00C44461" w:rsidRDefault="004D5026" w:rsidP="002B64AF">
      <w:r>
        <w:t xml:space="preserve"> </w:t>
      </w:r>
      <w:r>
        <w:rPr>
          <w:b/>
        </w:rPr>
        <w:t>Отсутствовали:____              _____________________________________________________________________</w:t>
      </w:r>
    </w:p>
    <w:p w:rsidR="004D5026" w:rsidRDefault="004D5026" w:rsidP="002B64AF">
      <w:pPr>
        <w:rPr>
          <w:b/>
        </w:rPr>
      </w:pPr>
      <w:r>
        <w:rPr>
          <w:b/>
        </w:rPr>
        <w:t>Повестка: «Проведение муниципального этапа Всероссийской олимпиады школьников  по обществознанию 7-11классы»</w:t>
      </w:r>
    </w:p>
    <w:p w:rsidR="004D5026" w:rsidRDefault="004D5026" w:rsidP="002B64AF">
      <w:pPr>
        <w:rPr>
          <w:b/>
        </w:rPr>
      </w:pPr>
      <w:r>
        <w:rPr>
          <w:b/>
        </w:rPr>
        <w:t xml:space="preserve">Постановили: направить на региональный этап следующих учащихся:  </w:t>
      </w:r>
    </w:p>
    <w:p w:rsidR="004D5026" w:rsidRDefault="004D5026" w:rsidP="002B64AF">
      <w:pPr>
        <w:rPr>
          <w:b/>
        </w:rPr>
      </w:pPr>
    </w:p>
    <w:p w:rsidR="004D5026" w:rsidRDefault="004D5026" w:rsidP="00E231D2">
      <w:pPr>
        <w:rPr>
          <w:b/>
        </w:rPr>
      </w:pPr>
      <w:r>
        <w:rPr>
          <w:b/>
        </w:rPr>
        <w:t>Председатель жюри:    __________ Кондрахов В.В. , учитель истории и обществознания МОУ «СОШ п. Белоярский»</w:t>
      </w:r>
    </w:p>
    <w:p w:rsidR="004D5026" w:rsidRDefault="004D5026" w:rsidP="002B64AF">
      <w:pPr>
        <w:rPr>
          <w:b/>
        </w:rPr>
      </w:pPr>
    </w:p>
    <w:p w:rsidR="004D5026" w:rsidRDefault="004D5026" w:rsidP="002B64AF">
      <w:pPr>
        <w:rPr>
          <w:b/>
        </w:rPr>
      </w:pPr>
      <w:r>
        <w:rPr>
          <w:b/>
        </w:rPr>
        <w:t>Члены жюри:                __________  Дергачева О.А., учитель истории и обществознания МОУ «СОШ с. Елшанка»</w:t>
      </w:r>
    </w:p>
    <w:p w:rsidR="004D5026" w:rsidRDefault="004D5026" w:rsidP="002B64AF">
      <w:pPr>
        <w:rPr>
          <w:b/>
        </w:rPr>
      </w:pPr>
      <w:r>
        <w:rPr>
          <w:b/>
        </w:rPr>
        <w:t xml:space="preserve">                                          ___________Дрюпина И.Г. , учитель обществознания МОУ «Школа №2 р.п. Новые Бурасы» </w:t>
      </w:r>
    </w:p>
    <w:p w:rsidR="004D5026" w:rsidRPr="00C468B8" w:rsidRDefault="004D5026" w:rsidP="00C468B8">
      <w:pPr>
        <w:tabs>
          <w:tab w:val="left" w:pos="2571"/>
        </w:tabs>
        <w:rPr>
          <w:b/>
        </w:rPr>
      </w:pPr>
      <w:r>
        <w:tab/>
        <w:t xml:space="preserve">__________ </w:t>
      </w:r>
      <w:r>
        <w:rPr>
          <w:b/>
        </w:rPr>
        <w:t>Матасова С.П.,</w:t>
      </w:r>
      <w:r w:rsidRPr="00C468B8">
        <w:rPr>
          <w:b/>
        </w:rPr>
        <w:t xml:space="preserve"> </w:t>
      </w:r>
      <w:r>
        <w:rPr>
          <w:b/>
        </w:rPr>
        <w:t>учитель истории и обществознания МОУ «СОШ с. Гремячка»</w:t>
      </w:r>
    </w:p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 w:rsidP="006665F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EB65E2">
        <w:rPr>
          <w:b/>
        </w:rPr>
        <w:t xml:space="preserve">                                      </w:t>
      </w:r>
    </w:p>
    <w:p w:rsidR="004D5026" w:rsidRDefault="004D5026" w:rsidP="006665F7">
      <w:pPr>
        <w:rPr>
          <w:b/>
        </w:rPr>
      </w:pPr>
      <w:r w:rsidRPr="00EB65E2">
        <w:rPr>
          <w:b/>
        </w:rPr>
        <w:t xml:space="preserve">   </w:t>
      </w:r>
    </w:p>
    <w:p w:rsidR="004D5026" w:rsidRDefault="004D5026" w:rsidP="006665F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4D5026" w:rsidRDefault="004D5026" w:rsidP="006665F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УТВЕРЖДАЮ:</w:t>
      </w:r>
    </w:p>
    <w:p w:rsidR="004D5026" w:rsidRPr="00ED4DA0" w:rsidRDefault="004D5026" w:rsidP="006665F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ED4DA0">
        <w:t>Начальник управления образования</w:t>
      </w:r>
    </w:p>
    <w:p w:rsidR="004D5026" w:rsidRPr="00ED4DA0" w:rsidRDefault="004D5026" w:rsidP="006665F7">
      <w:pPr>
        <w:jc w:val="center"/>
      </w:pPr>
      <w:r w:rsidRPr="00ED4DA0">
        <w:t xml:space="preserve">                                                                                                                                         </w:t>
      </w:r>
      <w:r>
        <w:t xml:space="preserve">                           </w:t>
      </w:r>
      <w:r w:rsidRPr="00ED4DA0">
        <w:t xml:space="preserve">администрации Новобурасского </w:t>
      </w:r>
    </w:p>
    <w:p w:rsidR="004D5026" w:rsidRPr="00ED4DA0" w:rsidRDefault="004D5026" w:rsidP="006665F7">
      <w:pPr>
        <w:jc w:val="center"/>
      </w:pPr>
      <w:r w:rsidRPr="00ED4DA0">
        <w:t xml:space="preserve">                                                                                                                                    </w:t>
      </w:r>
      <w:r>
        <w:t xml:space="preserve">                  </w:t>
      </w:r>
      <w:r w:rsidRPr="00ED4DA0">
        <w:t>муниципального района</w:t>
      </w:r>
    </w:p>
    <w:p w:rsidR="004D5026" w:rsidRPr="00ED4DA0" w:rsidRDefault="004D5026" w:rsidP="006665F7">
      <w:pPr>
        <w:jc w:val="center"/>
      </w:pPr>
      <w:r w:rsidRPr="00ED4DA0">
        <w:t xml:space="preserve">                                                                                                                                                                 </w:t>
      </w:r>
      <w:r>
        <w:t xml:space="preserve">    ______________ Е.А. Савенкова</w:t>
      </w:r>
    </w:p>
    <w:p w:rsidR="004D5026" w:rsidRDefault="004D5026" w:rsidP="006665F7">
      <w:pPr>
        <w:rPr>
          <w:b/>
        </w:rPr>
      </w:pPr>
    </w:p>
    <w:p w:rsidR="004D5026" w:rsidRDefault="004D5026" w:rsidP="006665F7">
      <w:pPr>
        <w:jc w:val="center"/>
        <w:rPr>
          <w:b/>
        </w:rPr>
      </w:pPr>
      <w:r w:rsidRPr="00522557">
        <w:rPr>
          <w:b/>
        </w:rPr>
        <w:t>Протокол заседания жюри муниципального этапа Всероссийской олимпиады школьник</w:t>
      </w:r>
      <w:r>
        <w:rPr>
          <w:b/>
        </w:rPr>
        <w:t>ов</w:t>
      </w:r>
    </w:p>
    <w:p w:rsidR="004D5026" w:rsidRDefault="004D5026" w:rsidP="006665F7">
      <w:pPr>
        <w:jc w:val="center"/>
        <w:rPr>
          <w:b/>
        </w:rPr>
      </w:pPr>
      <w:r>
        <w:rPr>
          <w:b/>
        </w:rPr>
        <w:t>по обществознанию 2015 – 2016 учебный год.</w:t>
      </w:r>
    </w:p>
    <w:p w:rsidR="004D5026" w:rsidRPr="00CE4391" w:rsidRDefault="004D5026" w:rsidP="006665F7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36"/>
          <w:szCs w:val="36"/>
        </w:rPr>
        <w:t>8</w:t>
      </w:r>
      <w:r w:rsidRPr="00CE4391">
        <w:rPr>
          <w:b/>
          <w:sz w:val="36"/>
          <w:szCs w:val="36"/>
        </w:rPr>
        <w:t xml:space="preserve">  класс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50"/>
        <w:gridCol w:w="2340"/>
        <w:gridCol w:w="2340"/>
        <w:gridCol w:w="1620"/>
        <w:gridCol w:w="1080"/>
        <w:gridCol w:w="1440"/>
        <w:gridCol w:w="1080"/>
        <w:gridCol w:w="900"/>
        <w:gridCol w:w="1440"/>
      </w:tblGrid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№</w:t>
            </w:r>
          </w:p>
        </w:tc>
        <w:tc>
          <w:tcPr>
            <w:tcW w:w="235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Ф.И.О. участника (полностью)</w:t>
            </w:r>
          </w:p>
        </w:tc>
        <w:tc>
          <w:tcPr>
            <w:tcW w:w="234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 xml:space="preserve">Новобурас-ский район, </w:t>
            </w:r>
          </w:p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Ф.И.О.</w:t>
            </w:r>
          </w:p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 xml:space="preserve">учителя   </w:t>
            </w:r>
          </w:p>
        </w:tc>
        <w:tc>
          <w:tcPr>
            <w:tcW w:w="1620" w:type="dxa"/>
          </w:tcPr>
          <w:p w:rsidR="004D5026" w:rsidRPr="00D73BD4" w:rsidRDefault="004D5026" w:rsidP="00D15BF3">
            <w:r>
              <w:rPr>
                <w:b/>
              </w:rPr>
              <w:t>Тестовая часть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Эссе</w:t>
            </w:r>
          </w:p>
        </w:tc>
        <w:tc>
          <w:tcPr>
            <w:tcW w:w="144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Сумма</w:t>
            </w:r>
          </w:p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баллов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Апел-</w:t>
            </w:r>
          </w:p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ляция</w:t>
            </w:r>
          </w:p>
        </w:tc>
        <w:tc>
          <w:tcPr>
            <w:tcW w:w="90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0" w:type="dxa"/>
          </w:tcPr>
          <w:p w:rsidR="004D5026" w:rsidRPr="007A2E59" w:rsidRDefault="004D5026" w:rsidP="0063045E">
            <w:pPr>
              <w:jc w:val="both"/>
            </w:pPr>
            <w:r w:rsidRPr="007A2E59">
              <w:t>Юрина Дарья Евгеньевна</w:t>
            </w:r>
          </w:p>
        </w:tc>
        <w:tc>
          <w:tcPr>
            <w:tcW w:w="2340" w:type="dxa"/>
          </w:tcPr>
          <w:p w:rsidR="004D5026" w:rsidRPr="007A2E59" w:rsidRDefault="004D5026" w:rsidP="0063045E">
            <w:pPr>
              <w:jc w:val="both"/>
            </w:pPr>
            <w:r w:rsidRPr="007A2E59">
              <w:t>МОУ «СОШ с.Леляевка»</w:t>
            </w:r>
          </w:p>
          <w:p w:rsidR="004D5026" w:rsidRPr="007A2E59" w:rsidRDefault="004D5026" w:rsidP="0063045E">
            <w:pPr>
              <w:jc w:val="both"/>
            </w:pPr>
          </w:p>
        </w:tc>
        <w:tc>
          <w:tcPr>
            <w:tcW w:w="2340" w:type="dxa"/>
          </w:tcPr>
          <w:p w:rsidR="004D5026" w:rsidRPr="007A2E59" w:rsidRDefault="004D5026" w:rsidP="0063045E">
            <w:pPr>
              <w:jc w:val="both"/>
            </w:pPr>
            <w:r w:rsidRPr="007A2E59">
              <w:t>Афонина Татьяна Викторовна</w:t>
            </w:r>
          </w:p>
        </w:tc>
        <w:tc>
          <w:tcPr>
            <w:tcW w:w="16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8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40" w:type="dxa"/>
          </w:tcPr>
          <w:p w:rsidR="004D5026" w:rsidRDefault="004D5026" w:rsidP="00D15BF3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0" w:type="dxa"/>
          </w:tcPr>
          <w:p w:rsidR="004D5026" w:rsidRPr="007A2E59" w:rsidRDefault="004D5026" w:rsidP="0063045E">
            <w:pPr>
              <w:jc w:val="both"/>
            </w:pPr>
            <w:r w:rsidRPr="007A2E59">
              <w:t>Кликушина Анна Игоревна</w:t>
            </w:r>
          </w:p>
        </w:tc>
        <w:tc>
          <w:tcPr>
            <w:tcW w:w="2340" w:type="dxa"/>
          </w:tcPr>
          <w:p w:rsidR="004D5026" w:rsidRPr="007A2E59" w:rsidRDefault="004D5026" w:rsidP="0063045E">
            <w:pPr>
              <w:jc w:val="both"/>
            </w:pPr>
            <w:r w:rsidRPr="007A2E59">
              <w:t>МОУ «СОШ с.Леляевка»</w:t>
            </w:r>
          </w:p>
          <w:p w:rsidR="004D5026" w:rsidRPr="007A2E59" w:rsidRDefault="004D5026" w:rsidP="0063045E">
            <w:pPr>
              <w:jc w:val="both"/>
            </w:pPr>
          </w:p>
        </w:tc>
        <w:tc>
          <w:tcPr>
            <w:tcW w:w="2340" w:type="dxa"/>
          </w:tcPr>
          <w:p w:rsidR="004D5026" w:rsidRPr="007A2E59" w:rsidRDefault="004D5026" w:rsidP="0063045E">
            <w:pPr>
              <w:jc w:val="both"/>
            </w:pPr>
            <w:r w:rsidRPr="007A2E59">
              <w:t>Афонина Татьяна Викторовна</w:t>
            </w:r>
          </w:p>
        </w:tc>
        <w:tc>
          <w:tcPr>
            <w:tcW w:w="16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8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40" w:type="dxa"/>
          </w:tcPr>
          <w:p w:rsidR="004D5026" w:rsidRDefault="004D5026" w:rsidP="00D15BF3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4D5026" w:rsidRPr="00D27310" w:rsidRDefault="004D5026" w:rsidP="0063045E">
            <w:pPr>
              <w:jc w:val="both"/>
            </w:pPr>
            <w:r w:rsidRPr="00D27310">
              <w:t>Майорова Вероника Сергеевна</w:t>
            </w:r>
          </w:p>
        </w:tc>
        <w:tc>
          <w:tcPr>
            <w:tcW w:w="2340" w:type="dxa"/>
          </w:tcPr>
          <w:p w:rsidR="004D5026" w:rsidRPr="00D27310" w:rsidRDefault="004D5026" w:rsidP="0063045E">
            <w:pPr>
              <w:jc w:val="both"/>
            </w:pPr>
            <w:r w:rsidRPr="00D27310">
              <w:t>МОУ «СОШ п. Белоярский»</w:t>
            </w:r>
          </w:p>
        </w:tc>
        <w:tc>
          <w:tcPr>
            <w:tcW w:w="2340" w:type="dxa"/>
          </w:tcPr>
          <w:p w:rsidR="004D5026" w:rsidRPr="00D27310" w:rsidRDefault="004D5026" w:rsidP="0063045E">
            <w:r w:rsidRPr="00D27310">
              <w:t>Кондрахов Владимир Викторович</w:t>
            </w:r>
          </w:p>
        </w:tc>
        <w:tc>
          <w:tcPr>
            <w:tcW w:w="16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8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50" w:type="dxa"/>
          </w:tcPr>
          <w:p w:rsidR="004D5026" w:rsidRPr="00D27310" w:rsidRDefault="004D5026" w:rsidP="0063045E">
            <w:pPr>
              <w:jc w:val="both"/>
            </w:pPr>
            <w:r w:rsidRPr="00D27310">
              <w:t>Глухова Варвара Михайловна</w:t>
            </w:r>
          </w:p>
        </w:tc>
        <w:tc>
          <w:tcPr>
            <w:tcW w:w="2340" w:type="dxa"/>
          </w:tcPr>
          <w:p w:rsidR="004D5026" w:rsidRPr="00D27310" w:rsidRDefault="004D5026" w:rsidP="0063045E">
            <w:pPr>
              <w:jc w:val="both"/>
            </w:pPr>
            <w:r w:rsidRPr="00D27310">
              <w:t>МОУ «СОШ п. Белоярский»</w:t>
            </w:r>
          </w:p>
        </w:tc>
        <w:tc>
          <w:tcPr>
            <w:tcW w:w="2340" w:type="dxa"/>
          </w:tcPr>
          <w:p w:rsidR="004D5026" w:rsidRPr="00D27310" w:rsidRDefault="004D5026" w:rsidP="0063045E">
            <w:r w:rsidRPr="00D27310">
              <w:t>Кондрахов Владимир Викторович</w:t>
            </w:r>
          </w:p>
        </w:tc>
        <w:tc>
          <w:tcPr>
            <w:tcW w:w="16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50" w:type="dxa"/>
          </w:tcPr>
          <w:p w:rsidR="004D5026" w:rsidRPr="00D27310" w:rsidRDefault="004D5026" w:rsidP="0063045E">
            <w:pPr>
              <w:jc w:val="both"/>
            </w:pPr>
            <w:r w:rsidRPr="00D27310">
              <w:t>Пименов Николай Николаевич</w:t>
            </w:r>
          </w:p>
        </w:tc>
        <w:tc>
          <w:tcPr>
            <w:tcW w:w="2340" w:type="dxa"/>
          </w:tcPr>
          <w:p w:rsidR="004D5026" w:rsidRPr="00D27310" w:rsidRDefault="004D5026" w:rsidP="0063045E">
            <w:pPr>
              <w:jc w:val="both"/>
            </w:pPr>
            <w:r w:rsidRPr="00D27310">
              <w:t>МОУ «СОШ п. Белоярский»</w:t>
            </w:r>
          </w:p>
        </w:tc>
        <w:tc>
          <w:tcPr>
            <w:tcW w:w="2340" w:type="dxa"/>
          </w:tcPr>
          <w:p w:rsidR="004D5026" w:rsidRPr="00D27310" w:rsidRDefault="004D5026" w:rsidP="0063045E">
            <w:r w:rsidRPr="00D27310">
              <w:t>Кондрахов Владимир Викторович</w:t>
            </w:r>
          </w:p>
        </w:tc>
        <w:tc>
          <w:tcPr>
            <w:tcW w:w="16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8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50" w:type="dxa"/>
          </w:tcPr>
          <w:p w:rsidR="004D5026" w:rsidRPr="00483114" w:rsidRDefault="004D5026" w:rsidP="006304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83114">
              <w:rPr>
                <w:lang w:eastAsia="en-US"/>
              </w:rPr>
              <w:t>Протасова Виктория Сергеевна</w:t>
            </w:r>
          </w:p>
        </w:tc>
        <w:tc>
          <w:tcPr>
            <w:tcW w:w="2340" w:type="dxa"/>
          </w:tcPr>
          <w:p w:rsidR="004D5026" w:rsidRPr="00483114" w:rsidRDefault="004D5026" w:rsidP="0063045E">
            <w:r w:rsidRPr="00483114">
              <w:rPr>
                <w:lang w:eastAsia="en-US"/>
              </w:rPr>
              <w:t>МОУ «СОШ №1 р.п. Новые Бурасы»</w:t>
            </w:r>
          </w:p>
        </w:tc>
        <w:tc>
          <w:tcPr>
            <w:tcW w:w="2340" w:type="dxa"/>
          </w:tcPr>
          <w:p w:rsidR="004D5026" w:rsidRPr="00483114" w:rsidRDefault="004D5026" w:rsidP="0063045E">
            <w:r w:rsidRPr="00483114">
              <w:rPr>
                <w:lang w:eastAsia="en-US"/>
              </w:rPr>
              <w:t>Косякова Лариса Викторовна</w:t>
            </w:r>
          </w:p>
        </w:tc>
        <w:tc>
          <w:tcPr>
            <w:tcW w:w="16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8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50" w:type="dxa"/>
          </w:tcPr>
          <w:p w:rsidR="004D5026" w:rsidRPr="00C00D57" w:rsidRDefault="004D5026" w:rsidP="0063045E">
            <w:pPr>
              <w:pStyle w:val="NoSpacing"/>
              <w:rPr>
                <w:rFonts w:ascii="Times New Roman" w:hAnsi="Times New Roman"/>
                <w:sz w:val="24"/>
              </w:rPr>
            </w:pPr>
            <w:r w:rsidRPr="00C00D57">
              <w:rPr>
                <w:rFonts w:ascii="Times New Roman" w:hAnsi="Times New Roman"/>
                <w:sz w:val="24"/>
              </w:rPr>
              <w:t>Гусева Екатерина</w:t>
            </w:r>
          </w:p>
          <w:p w:rsidR="004D5026" w:rsidRPr="00C00D57" w:rsidRDefault="004D5026" w:rsidP="0063045E">
            <w:pPr>
              <w:pStyle w:val="NoSpacing"/>
              <w:rPr>
                <w:rFonts w:ascii="Times New Roman" w:hAnsi="Times New Roman"/>
                <w:sz w:val="24"/>
              </w:rPr>
            </w:pPr>
            <w:r w:rsidRPr="00C00D57">
              <w:rPr>
                <w:rFonts w:ascii="Times New Roman" w:hAnsi="Times New Roman"/>
                <w:sz w:val="24"/>
              </w:rPr>
              <w:t>Евгеньевна</w:t>
            </w:r>
          </w:p>
        </w:tc>
        <w:tc>
          <w:tcPr>
            <w:tcW w:w="2340" w:type="dxa"/>
          </w:tcPr>
          <w:p w:rsidR="004D5026" w:rsidRPr="00627869" w:rsidRDefault="004D5026" w:rsidP="0063045E">
            <w:pPr>
              <w:jc w:val="both"/>
            </w:pPr>
            <w:r>
              <w:t>МОУ «Школа №2 р.п. Новые Бурасы»</w:t>
            </w:r>
          </w:p>
        </w:tc>
        <w:tc>
          <w:tcPr>
            <w:tcW w:w="2340" w:type="dxa"/>
          </w:tcPr>
          <w:p w:rsidR="004D5026" w:rsidRDefault="004D5026" w:rsidP="0063045E">
            <w:pPr>
              <w:jc w:val="both"/>
            </w:pPr>
            <w:r>
              <w:t xml:space="preserve">Дрюпина </w:t>
            </w:r>
          </w:p>
          <w:p w:rsidR="004D5026" w:rsidRPr="00627869" w:rsidRDefault="004D5026" w:rsidP="0063045E">
            <w:pPr>
              <w:jc w:val="both"/>
            </w:pPr>
            <w:r>
              <w:t>Ирина Георгиевна</w:t>
            </w:r>
          </w:p>
        </w:tc>
        <w:tc>
          <w:tcPr>
            <w:tcW w:w="16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50" w:type="dxa"/>
          </w:tcPr>
          <w:p w:rsidR="004D5026" w:rsidRDefault="004D5026" w:rsidP="0063045E">
            <w:pPr>
              <w:jc w:val="both"/>
            </w:pPr>
            <w:r>
              <w:t>Попкова Татьяна Владимировна</w:t>
            </w:r>
          </w:p>
        </w:tc>
        <w:tc>
          <w:tcPr>
            <w:tcW w:w="2340" w:type="dxa"/>
          </w:tcPr>
          <w:p w:rsidR="004D5026" w:rsidRDefault="004D5026" w:rsidP="0063045E">
            <w:pPr>
              <w:jc w:val="center"/>
            </w:pPr>
            <w:r>
              <w:t>МОУ «СОШ с. Ириновка»</w:t>
            </w:r>
          </w:p>
        </w:tc>
        <w:tc>
          <w:tcPr>
            <w:tcW w:w="2340" w:type="dxa"/>
          </w:tcPr>
          <w:p w:rsidR="004D5026" w:rsidRPr="00483114" w:rsidRDefault="004D5026" w:rsidP="0063045E">
            <w:pPr>
              <w:rPr>
                <w:lang w:eastAsia="en-US"/>
              </w:rPr>
            </w:pPr>
            <w:r w:rsidRPr="00483114">
              <w:rPr>
                <w:lang w:eastAsia="en-US"/>
              </w:rPr>
              <w:t>Макеева Валентина Сергеевна</w:t>
            </w:r>
          </w:p>
        </w:tc>
        <w:tc>
          <w:tcPr>
            <w:tcW w:w="16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8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50" w:type="dxa"/>
          </w:tcPr>
          <w:p w:rsidR="004D5026" w:rsidRPr="00483114" w:rsidRDefault="004D5026" w:rsidP="0063045E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83114">
              <w:rPr>
                <w:lang w:eastAsia="en-US"/>
              </w:rPr>
              <w:t>Розан Юлия Александровна</w:t>
            </w:r>
          </w:p>
        </w:tc>
        <w:tc>
          <w:tcPr>
            <w:tcW w:w="2340" w:type="dxa"/>
          </w:tcPr>
          <w:p w:rsidR="004D5026" w:rsidRPr="00483114" w:rsidRDefault="004D5026" w:rsidP="0063045E">
            <w:r w:rsidRPr="00483114">
              <w:rPr>
                <w:lang w:eastAsia="en-US"/>
              </w:rPr>
              <w:t>МОУ «СОШ №1 р.п. Новые Бурасы»</w:t>
            </w:r>
          </w:p>
        </w:tc>
        <w:tc>
          <w:tcPr>
            <w:tcW w:w="2340" w:type="dxa"/>
          </w:tcPr>
          <w:p w:rsidR="004D5026" w:rsidRPr="00483114" w:rsidRDefault="004D5026" w:rsidP="0063045E">
            <w:r w:rsidRPr="00483114">
              <w:rPr>
                <w:lang w:eastAsia="en-US"/>
              </w:rPr>
              <w:t>Косякова Лариса Викторовна</w:t>
            </w:r>
          </w:p>
        </w:tc>
        <w:tc>
          <w:tcPr>
            <w:tcW w:w="16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EB65E2" w:rsidRDefault="004D5026" w:rsidP="00D15BF3">
            <w:pPr>
              <w:jc w:val="center"/>
            </w:pPr>
            <w:r>
              <w:t>10</w:t>
            </w:r>
          </w:p>
        </w:tc>
        <w:tc>
          <w:tcPr>
            <w:tcW w:w="2350" w:type="dxa"/>
          </w:tcPr>
          <w:p w:rsidR="004D5026" w:rsidRDefault="004D5026" w:rsidP="008448DF">
            <w:pPr>
              <w:jc w:val="both"/>
            </w:pPr>
            <w:r>
              <w:t>Калугина Вероника Олеговна</w:t>
            </w:r>
          </w:p>
        </w:tc>
        <w:tc>
          <w:tcPr>
            <w:tcW w:w="2340" w:type="dxa"/>
          </w:tcPr>
          <w:p w:rsidR="004D5026" w:rsidRDefault="004D5026" w:rsidP="008448DF">
            <w:pPr>
              <w:jc w:val="center"/>
            </w:pPr>
            <w:r>
              <w:t>МОУ «СОШ с. Ириновка»</w:t>
            </w:r>
          </w:p>
        </w:tc>
        <w:tc>
          <w:tcPr>
            <w:tcW w:w="2340" w:type="dxa"/>
          </w:tcPr>
          <w:p w:rsidR="004D5026" w:rsidRPr="00483114" w:rsidRDefault="004D5026" w:rsidP="008448DF">
            <w:pPr>
              <w:rPr>
                <w:lang w:eastAsia="en-US"/>
              </w:rPr>
            </w:pPr>
            <w:r w:rsidRPr="00483114">
              <w:rPr>
                <w:lang w:eastAsia="en-US"/>
              </w:rPr>
              <w:t>Макеева Валентина Сергеевна</w:t>
            </w:r>
          </w:p>
        </w:tc>
        <w:tc>
          <w:tcPr>
            <w:tcW w:w="162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EB65E2" w:rsidRDefault="004D5026" w:rsidP="00D15BF3">
            <w:pPr>
              <w:jc w:val="center"/>
            </w:pPr>
            <w:r>
              <w:t>11</w:t>
            </w:r>
          </w:p>
        </w:tc>
        <w:tc>
          <w:tcPr>
            <w:tcW w:w="2350" w:type="dxa"/>
          </w:tcPr>
          <w:p w:rsidR="004D5026" w:rsidRPr="00D27310" w:rsidRDefault="004D5026" w:rsidP="0063045E">
            <w:pPr>
              <w:jc w:val="both"/>
            </w:pPr>
            <w:r w:rsidRPr="00D27310">
              <w:t>Муртазина Сания Рафиковна</w:t>
            </w:r>
          </w:p>
        </w:tc>
        <w:tc>
          <w:tcPr>
            <w:tcW w:w="2340" w:type="dxa"/>
          </w:tcPr>
          <w:p w:rsidR="004D5026" w:rsidRPr="00D27310" w:rsidRDefault="004D5026" w:rsidP="0063045E">
            <w:pPr>
              <w:jc w:val="both"/>
            </w:pPr>
            <w:r w:rsidRPr="00D27310">
              <w:t>МОУ «СОШ п. Белоярский»</w:t>
            </w:r>
          </w:p>
        </w:tc>
        <w:tc>
          <w:tcPr>
            <w:tcW w:w="2340" w:type="dxa"/>
          </w:tcPr>
          <w:p w:rsidR="004D5026" w:rsidRPr="00D27310" w:rsidRDefault="004D5026" w:rsidP="0063045E">
            <w:r w:rsidRPr="00D27310">
              <w:t>Кондрахов Владимир Викторович</w:t>
            </w:r>
          </w:p>
        </w:tc>
        <w:tc>
          <w:tcPr>
            <w:tcW w:w="16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F51F56">
        <w:trPr>
          <w:trHeight w:val="550"/>
        </w:trPr>
        <w:tc>
          <w:tcPr>
            <w:tcW w:w="458" w:type="dxa"/>
          </w:tcPr>
          <w:p w:rsidR="004D5026" w:rsidRPr="00EB65E2" w:rsidRDefault="004D5026" w:rsidP="00D15BF3">
            <w:pPr>
              <w:jc w:val="center"/>
            </w:pPr>
            <w:r>
              <w:t>12</w:t>
            </w:r>
          </w:p>
        </w:tc>
        <w:tc>
          <w:tcPr>
            <w:tcW w:w="2350" w:type="dxa"/>
          </w:tcPr>
          <w:p w:rsidR="004D5026" w:rsidRPr="00C00D57" w:rsidRDefault="004D5026" w:rsidP="008448DF">
            <w:pPr>
              <w:pStyle w:val="NoSpacing"/>
              <w:rPr>
                <w:rFonts w:ascii="Times New Roman" w:hAnsi="Times New Roman"/>
                <w:sz w:val="24"/>
              </w:rPr>
            </w:pPr>
            <w:r w:rsidRPr="00C00D57">
              <w:rPr>
                <w:rFonts w:ascii="Times New Roman" w:hAnsi="Times New Roman"/>
                <w:sz w:val="24"/>
              </w:rPr>
              <w:t xml:space="preserve">Горобец </w:t>
            </w:r>
          </w:p>
          <w:p w:rsidR="004D5026" w:rsidRPr="00C00D57" w:rsidRDefault="004D5026" w:rsidP="008448DF">
            <w:pPr>
              <w:pStyle w:val="NoSpacing"/>
              <w:rPr>
                <w:rFonts w:ascii="Times New Roman" w:hAnsi="Times New Roman"/>
                <w:sz w:val="24"/>
              </w:rPr>
            </w:pPr>
            <w:r w:rsidRPr="00C00D57">
              <w:rPr>
                <w:rFonts w:ascii="Times New Roman" w:hAnsi="Times New Roman"/>
                <w:sz w:val="24"/>
              </w:rPr>
              <w:t>Родион Викторович</w:t>
            </w:r>
          </w:p>
        </w:tc>
        <w:tc>
          <w:tcPr>
            <w:tcW w:w="2340" w:type="dxa"/>
          </w:tcPr>
          <w:p w:rsidR="004D5026" w:rsidRPr="00627869" w:rsidRDefault="004D5026" w:rsidP="008448DF">
            <w:pPr>
              <w:jc w:val="both"/>
            </w:pPr>
            <w:r>
              <w:t>МОУ «Школа №2 р.п. Новые Бурасы»</w:t>
            </w:r>
          </w:p>
        </w:tc>
        <w:tc>
          <w:tcPr>
            <w:tcW w:w="2340" w:type="dxa"/>
          </w:tcPr>
          <w:p w:rsidR="004D5026" w:rsidRDefault="004D5026" w:rsidP="008448DF">
            <w:pPr>
              <w:jc w:val="both"/>
            </w:pPr>
            <w:r>
              <w:t xml:space="preserve">Дрюпина </w:t>
            </w:r>
          </w:p>
          <w:p w:rsidR="004D5026" w:rsidRPr="00627869" w:rsidRDefault="004D5026" w:rsidP="008448DF">
            <w:pPr>
              <w:jc w:val="both"/>
            </w:pPr>
            <w:r>
              <w:t>Ирина Георгиевна</w:t>
            </w:r>
          </w:p>
        </w:tc>
        <w:tc>
          <w:tcPr>
            <w:tcW w:w="162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</w:tbl>
    <w:p w:rsidR="004D5026" w:rsidRDefault="004D5026" w:rsidP="006665F7"/>
    <w:p w:rsidR="004D5026" w:rsidRPr="000846FA" w:rsidRDefault="004D5026" w:rsidP="006665F7">
      <w:pPr>
        <w:rPr>
          <w:b/>
          <w:sz w:val="28"/>
          <w:szCs w:val="28"/>
        </w:rPr>
      </w:pPr>
      <w:r w:rsidRPr="000846FA">
        <w:rPr>
          <w:b/>
          <w:sz w:val="28"/>
          <w:szCs w:val="28"/>
        </w:rPr>
        <w:t>Максимальный балл:</w:t>
      </w:r>
      <w:r>
        <w:rPr>
          <w:b/>
          <w:sz w:val="28"/>
          <w:szCs w:val="28"/>
        </w:rPr>
        <w:t xml:space="preserve"> 100</w:t>
      </w:r>
    </w:p>
    <w:p w:rsidR="004D5026" w:rsidRDefault="004D5026" w:rsidP="006665F7">
      <w:pPr>
        <w:rPr>
          <w:b/>
        </w:rPr>
      </w:pPr>
    </w:p>
    <w:p w:rsidR="004D5026" w:rsidRDefault="004D5026" w:rsidP="006665F7">
      <w:r>
        <w:rPr>
          <w:b/>
        </w:rPr>
        <w:t xml:space="preserve">Присутствовали: </w:t>
      </w:r>
      <w:r w:rsidRPr="00ED4DA0">
        <w:t>участники муниципального этапа Все</w:t>
      </w:r>
      <w:r>
        <w:t>российской олимпиады школьников по праву __          __     чел.,</w:t>
      </w:r>
    </w:p>
    <w:p w:rsidR="004D5026" w:rsidRDefault="004D5026" w:rsidP="006665F7">
      <w:r>
        <w:t xml:space="preserve"> члены жюри   _            чел.</w:t>
      </w:r>
    </w:p>
    <w:p w:rsidR="004D5026" w:rsidRPr="00C44461" w:rsidRDefault="004D5026" w:rsidP="006665F7">
      <w:r>
        <w:t xml:space="preserve"> </w:t>
      </w:r>
      <w:r>
        <w:rPr>
          <w:b/>
        </w:rPr>
        <w:t>Отсутствовали:____              _____________________________________________________________________</w:t>
      </w:r>
    </w:p>
    <w:p w:rsidR="004D5026" w:rsidRDefault="004D5026" w:rsidP="006665F7">
      <w:pPr>
        <w:rPr>
          <w:b/>
        </w:rPr>
      </w:pPr>
      <w:r>
        <w:rPr>
          <w:b/>
        </w:rPr>
        <w:t>Повестка: «Проведение муниципального этапа Всероссийской олимпиады школьников  по обществознанию 7-11классы»</w:t>
      </w:r>
    </w:p>
    <w:p w:rsidR="004D5026" w:rsidRDefault="004D5026" w:rsidP="006665F7">
      <w:pPr>
        <w:rPr>
          <w:b/>
        </w:rPr>
      </w:pPr>
      <w:r>
        <w:rPr>
          <w:b/>
        </w:rPr>
        <w:t xml:space="preserve">Постановили: направить на региональный этап следующих учащихся:  </w:t>
      </w:r>
    </w:p>
    <w:p w:rsidR="004D5026" w:rsidRDefault="004D5026" w:rsidP="006665F7">
      <w:pPr>
        <w:rPr>
          <w:b/>
        </w:rPr>
      </w:pPr>
    </w:p>
    <w:p w:rsidR="004D5026" w:rsidRDefault="004D5026" w:rsidP="00F51F56">
      <w:pPr>
        <w:rPr>
          <w:b/>
        </w:rPr>
      </w:pPr>
      <w:r>
        <w:rPr>
          <w:b/>
        </w:rPr>
        <w:t>Председатель жюри :    __________ Кондрахов В.В. , учитель истории и обществознания МОУ «СОШ п. Белоярский»</w:t>
      </w:r>
    </w:p>
    <w:p w:rsidR="004D5026" w:rsidRDefault="004D5026" w:rsidP="00F51F56">
      <w:pPr>
        <w:rPr>
          <w:b/>
        </w:rPr>
      </w:pPr>
    </w:p>
    <w:p w:rsidR="004D5026" w:rsidRDefault="004D5026" w:rsidP="00F51F56">
      <w:pPr>
        <w:rPr>
          <w:b/>
        </w:rPr>
      </w:pPr>
      <w:r>
        <w:rPr>
          <w:b/>
        </w:rPr>
        <w:t>Члены жюри:                __________  Дергачева О.А., учитель истории и обществознания МОУ «СОШ с. Елшанка»</w:t>
      </w:r>
    </w:p>
    <w:p w:rsidR="004D5026" w:rsidRDefault="004D5026" w:rsidP="00F51F56">
      <w:pPr>
        <w:rPr>
          <w:b/>
        </w:rPr>
      </w:pPr>
      <w:r>
        <w:rPr>
          <w:b/>
        </w:rPr>
        <w:t xml:space="preserve">                                          ___________Дрюпина И.Г. , учитель обществознания МОУ «Школа №2 р.п. Новые Бурасы» </w:t>
      </w:r>
    </w:p>
    <w:p w:rsidR="004D5026" w:rsidRPr="00C468B8" w:rsidRDefault="004D5026" w:rsidP="00F51F56">
      <w:pPr>
        <w:tabs>
          <w:tab w:val="left" w:pos="2571"/>
        </w:tabs>
        <w:rPr>
          <w:b/>
        </w:rPr>
      </w:pPr>
      <w:r>
        <w:tab/>
        <w:t xml:space="preserve">__________ </w:t>
      </w:r>
      <w:r>
        <w:rPr>
          <w:b/>
        </w:rPr>
        <w:t>Матасова С.П.,</w:t>
      </w:r>
      <w:r w:rsidRPr="00C468B8">
        <w:rPr>
          <w:b/>
        </w:rPr>
        <w:t xml:space="preserve"> </w:t>
      </w:r>
      <w:r>
        <w:rPr>
          <w:b/>
        </w:rPr>
        <w:t>учитель истории и обществознания МОУ «СОШ с. Гремячка»</w:t>
      </w:r>
    </w:p>
    <w:p w:rsidR="004D5026" w:rsidRPr="00C468B8" w:rsidRDefault="004D5026" w:rsidP="00C468B8">
      <w:pPr>
        <w:tabs>
          <w:tab w:val="left" w:pos="2571"/>
        </w:tabs>
        <w:rPr>
          <w:b/>
        </w:rPr>
      </w:pPr>
    </w:p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C468B8"/>
    <w:p w:rsidR="004D5026" w:rsidRDefault="004D5026" w:rsidP="006665F7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EB65E2">
        <w:rPr>
          <w:b/>
        </w:rPr>
        <w:t xml:space="preserve">                                         </w:t>
      </w:r>
      <w:r>
        <w:rPr>
          <w:b/>
        </w:rPr>
        <w:t xml:space="preserve">                                           </w:t>
      </w:r>
    </w:p>
    <w:p w:rsidR="004D5026" w:rsidRDefault="004D5026" w:rsidP="006665F7">
      <w:pPr>
        <w:rPr>
          <w:b/>
        </w:rPr>
      </w:pPr>
    </w:p>
    <w:p w:rsidR="004D5026" w:rsidRDefault="004D5026" w:rsidP="006665F7">
      <w:pPr>
        <w:rPr>
          <w:b/>
        </w:rPr>
      </w:pPr>
    </w:p>
    <w:p w:rsidR="004D5026" w:rsidRDefault="004D5026" w:rsidP="006665F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УТВЕРЖДАЮ:</w:t>
      </w:r>
    </w:p>
    <w:p w:rsidR="004D5026" w:rsidRPr="00ED4DA0" w:rsidRDefault="004D5026" w:rsidP="006665F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ED4DA0">
        <w:t>Начальник управления образования</w:t>
      </w:r>
    </w:p>
    <w:p w:rsidR="004D5026" w:rsidRPr="00ED4DA0" w:rsidRDefault="004D5026" w:rsidP="006665F7">
      <w:pPr>
        <w:jc w:val="center"/>
      </w:pPr>
      <w:r w:rsidRPr="00ED4DA0">
        <w:t xml:space="preserve">                                                                                                                                         </w:t>
      </w:r>
      <w:r>
        <w:t xml:space="preserve">                           </w:t>
      </w:r>
      <w:r w:rsidRPr="00ED4DA0">
        <w:t xml:space="preserve">администрации Новобурасского </w:t>
      </w:r>
    </w:p>
    <w:p w:rsidR="004D5026" w:rsidRPr="00ED4DA0" w:rsidRDefault="004D5026" w:rsidP="006665F7">
      <w:pPr>
        <w:jc w:val="center"/>
      </w:pPr>
      <w:r w:rsidRPr="00ED4DA0">
        <w:t xml:space="preserve">                                                                                                                                    </w:t>
      </w:r>
      <w:r>
        <w:t xml:space="preserve">                  </w:t>
      </w:r>
      <w:r w:rsidRPr="00ED4DA0">
        <w:t>муниципального района</w:t>
      </w:r>
    </w:p>
    <w:p w:rsidR="004D5026" w:rsidRPr="00ED4DA0" w:rsidRDefault="004D5026" w:rsidP="006665F7">
      <w:pPr>
        <w:jc w:val="center"/>
      </w:pPr>
      <w:r w:rsidRPr="00ED4DA0">
        <w:t xml:space="preserve">                                                                                                                                                                 </w:t>
      </w:r>
      <w:r>
        <w:t xml:space="preserve">    ______________ Е.А. Савенкова</w:t>
      </w:r>
    </w:p>
    <w:p w:rsidR="004D5026" w:rsidRDefault="004D5026" w:rsidP="006665F7">
      <w:pPr>
        <w:rPr>
          <w:b/>
        </w:rPr>
      </w:pPr>
    </w:p>
    <w:p w:rsidR="004D5026" w:rsidRDefault="004D5026" w:rsidP="006665F7">
      <w:pPr>
        <w:rPr>
          <w:b/>
        </w:rPr>
      </w:pPr>
    </w:p>
    <w:p w:rsidR="004D5026" w:rsidRDefault="004D5026" w:rsidP="006665F7">
      <w:pPr>
        <w:rPr>
          <w:b/>
        </w:rPr>
      </w:pPr>
    </w:p>
    <w:p w:rsidR="004D5026" w:rsidRPr="00095524" w:rsidRDefault="004D5026" w:rsidP="006665F7">
      <w:pPr>
        <w:jc w:val="center"/>
        <w:rPr>
          <w:b/>
          <w:sz w:val="28"/>
          <w:szCs w:val="28"/>
        </w:rPr>
      </w:pPr>
      <w:r w:rsidRPr="00095524">
        <w:rPr>
          <w:b/>
          <w:sz w:val="28"/>
          <w:szCs w:val="28"/>
        </w:rPr>
        <w:t>Протокол заседания жюри муниципального этапа Всероссийской олимпиады школьников</w:t>
      </w:r>
    </w:p>
    <w:p w:rsidR="004D5026" w:rsidRDefault="004D5026" w:rsidP="006665F7">
      <w:pPr>
        <w:jc w:val="center"/>
        <w:rPr>
          <w:b/>
          <w:sz w:val="28"/>
          <w:szCs w:val="28"/>
        </w:rPr>
      </w:pPr>
      <w:r w:rsidRPr="00095524">
        <w:rPr>
          <w:b/>
          <w:sz w:val="28"/>
          <w:szCs w:val="28"/>
        </w:rPr>
        <w:t>по обществознанию 2015– 2016 учебный год.</w:t>
      </w:r>
    </w:p>
    <w:p w:rsidR="004D5026" w:rsidRPr="00095524" w:rsidRDefault="004D5026" w:rsidP="006665F7">
      <w:pPr>
        <w:jc w:val="center"/>
        <w:rPr>
          <w:b/>
          <w:sz w:val="28"/>
          <w:szCs w:val="28"/>
        </w:rPr>
      </w:pPr>
    </w:p>
    <w:p w:rsidR="004D5026" w:rsidRPr="00CE4391" w:rsidRDefault="004D5026" w:rsidP="00095524">
      <w:pPr>
        <w:numPr>
          <w:ilvl w:val="0"/>
          <w:numId w:val="1"/>
        </w:numPr>
        <w:rPr>
          <w:b/>
          <w:sz w:val="36"/>
          <w:szCs w:val="36"/>
        </w:rPr>
      </w:pPr>
      <w:r w:rsidRPr="00CE4391">
        <w:rPr>
          <w:b/>
          <w:sz w:val="36"/>
          <w:szCs w:val="36"/>
        </w:rPr>
        <w:t>класс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50"/>
        <w:gridCol w:w="2700"/>
        <w:gridCol w:w="2700"/>
        <w:gridCol w:w="1496"/>
        <w:gridCol w:w="1260"/>
        <w:gridCol w:w="1260"/>
        <w:gridCol w:w="844"/>
        <w:gridCol w:w="900"/>
        <w:gridCol w:w="1496"/>
      </w:tblGrid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№</w:t>
            </w:r>
          </w:p>
        </w:tc>
        <w:tc>
          <w:tcPr>
            <w:tcW w:w="2350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2700" w:type="dxa"/>
          </w:tcPr>
          <w:p w:rsidR="004D5026" w:rsidRDefault="004D5026" w:rsidP="00D15BF3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Новобурасский район, школа</w:t>
            </w:r>
          </w:p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Ф.И.О.</w:t>
            </w:r>
          </w:p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 xml:space="preserve">учителя   </w:t>
            </w:r>
          </w:p>
        </w:tc>
        <w:tc>
          <w:tcPr>
            <w:tcW w:w="1496" w:type="dxa"/>
          </w:tcPr>
          <w:p w:rsidR="004D5026" w:rsidRPr="00095524" w:rsidRDefault="004D5026" w:rsidP="008448DF">
            <w:pPr>
              <w:rPr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Тестовая часть</w:t>
            </w:r>
          </w:p>
        </w:tc>
        <w:tc>
          <w:tcPr>
            <w:tcW w:w="1260" w:type="dxa"/>
          </w:tcPr>
          <w:p w:rsidR="004D5026" w:rsidRPr="00095524" w:rsidRDefault="004D5026" w:rsidP="008448DF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Эссе</w:t>
            </w:r>
          </w:p>
        </w:tc>
        <w:tc>
          <w:tcPr>
            <w:tcW w:w="1260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Сумма</w:t>
            </w:r>
          </w:p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844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Апелляция</w:t>
            </w:r>
          </w:p>
        </w:tc>
        <w:tc>
          <w:tcPr>
            <w:tcW w:w="900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6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Статус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0" w:type="dxa"/>
          </w:tcPr>
          <w:p w:rsidR="004D5026" w:rsidRPr="00095524" w:rsidRDefault="004D5026" w:rsidP="0063045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095524">
              <w:rPr>
                <w:rFonts w:ascii="Times New Roman" w:hAnsi="Times New Roman"/>
                <w:sz w:val="26"/>
                <w:szCs w:val="26"/>
              </w:rPr>
              <w:t>Кулигина Виктория Александровна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МОУ «Школа №2 р.п. Новые Бурасы»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 xml:space="preserve">Дрюпина </w:t>
            </w:r>
          </w:p>
          <w:p w:rsidR="004D5026" w:rsidRPr="00095524" w:rsidRDefault="004D5026" w:rsidP="0063045E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Ирина Георгиевна</w:t>
            </w:r>
          </w:p>
        </w:tc>
        <w:tc>
          <w:tcPr>
            <w:tcW w:w="1496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44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96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0" w:type="dxa"/>
          </w:tcPr>
          <w:p w:rsidR="004D5026" w:rsidRPr="00095524" w:rsidRDefault="004D5026" w:rsidP="0063045E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095524">
              <w:rPr>
                <w:sz w:val="26"/>
                <w:szCs w:val="26"/>
                <w:lang w:eastAsia="en-US"/>
              </w:rPr>
              <w:t>Трухина Елизавета Олеговна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  <w:lang w:eastAsia="en-US"/>
              </w:rPr>
              <w:t>МОУ «СОШ №1 р.п. Новые Бурасы»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  <w:lang w:eastAsia="en-US"/>
              </w:rPr>
              <w:t>Трухина Наталья Геннадьевна</w:t>
            </w:r>
          </w:p>
        </w:tc>
        <w:tc>
          <w:tcPr>
            <w:tcW w:w="1496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4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96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100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0" w:type="dxa"/>
          </w:tcPr>
          <w:p w:rsidR="004D5026" w:rsidRPr="00095524" w:rsidRDefault="004D5026" w:rsidP="0063045E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095524">
              <w:rPr>
                <w:sz w:val="26"/>
                <w:szCs w:val="26"/>
                <w:lang w:eastAsia="en-US"/>
              </w:rPr>
              <w:t>Заикина Анастасия Евгеньевна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  <w:lang w:eastAsia="en-US"/>
              </w:rPr>
              <w:t>МОУ «СОШ №1 р.п. Новые Бурасы»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95524">
              <w:rPr>
                <w:sz w:val="26"/>
                <w:szCs w:val="26"/>
                <w:lang w:eastAsia="en-US"/>
              </w:rPr>
              <w:t>Трухина Наталья Геннадьевна</w:t>
            </w:r>
          </w:p>
        </w:tc>
        <w:tc>
          <w:tcPr>
            <w:tcW w:w="1496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44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96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50" w:type="dxa"/>
          </w:tcPr>
          <w:p w:rsidR="004D5026" w:rsidRPr="00095524" w:rsidRDefault="004D5026" w:rsidP="0063045E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095524">
              <w:rPr>
                <w:sz w:val="26"/>
                <w:szCs w:val="26"/>
                <w:lang w:eastAsia="en-US"/>
              </w:rPr>
              <w:t>Пастухов Иван Александрович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  <w:lang w:eastAsia="en-US"/>
              </w:rPr>
              <w:t>МОУ «СОШ №1 р.п. Новые Бурасы»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  <w:lang w:eastAsia="en-US"/>
              </w:rPr>
              <w:t>Трухина Наталья Геннадьевна</w:t>
            </w:r>
          </w:p>
        </w:tc>
        <w:tc>
          <w:tcPr>
            <w:tcW w:w="1496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44" w:type="dxa"/>
          </w:tcPr>
          <w:p w:rsidR="004D5026" w:rsidRPr="00095524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96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5B0FD4" w:rsidRDefault="004D5026" w:rsidP="00D15BF3">
            <w:pPr>
              <w:jc w:val="both"/>
            </w:pPr>
            <w:r>
              <w:t>5</w:t>
            </w:r>
          </w:p>
        </w:tc>
        <w:tc>
          <w:tcPr>
            <w:tcW w:w="2350" w:type="dxa"/>
          </w:tcPr>
          <w:p w:rsidR="004D5026" w:rsidRPr="00095524" w:rsidRDefault="004D5026" w:rsidP="008448DF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Харьковский Илья Владимирович</w:t>
            </w:r>
          </w:p>
        </w:tc>
        <w:tc>
          <w:tcPr>
            <w:tcW w:w="2700" w:type="dxa"/>
          </w:tcPr>
          <w:p w:rsidR="004D5026" w:rsidRPr="00095524" w:rsidRDefault="004D5026" w:rsidP="008448DF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МОУ «СОШ с Тёпловка»</w:t>
            </w:r>
          </w:p>
        </w:tc>
        <w:tc>
          <w:tcPr>
            <w:tcW w:w="2700" w:type="dxa"/>
          </w:tcPr>
          <w:p w:rsidR="004D5026" w:rsidRPr="00095524" w:rsidRDefault="004D5026" w:rsidP="008448DF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Серова Екатерина Александровна.</w:t>
            </w:r>
          </w:p>
        </w:tc>
        <w:tc>
          <w:tcPr>
            <w:tcW w:w="1496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6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4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96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5B0FD4" w:rsidRDefault="004D5026" w:rsidP="00D15BF3">
            <w:pPr>
              <w:jc w:val="both"/>
            </w:pPr>
            <w:r>
              <w:t>6</w:t>
            </w:r>
          </w:p>
        </w:tc>
        <w:tc>
          <w:tcPr>
            <w:tcW w:w="2350" w:type="dxa"/>
          </w:tcPr>
          <w:p w:rsidR="004D5026" w:rsidRPr="00095524" w:rsidRDefault="004D5026" w:rsidP="0063045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095524">
              <w:rPr>
                <w:rFonts w:ascii="Times New Roman" w:hAnsi="Times New Roman"/>
                <w:sz w:val="26"/>
                <w:szCs w:val="26"/>
              </w:rPr>
              <w:t xml:space="preserve">Девличарова Алсу </w:t>
            </w:r>
          </w:p>
          <w:p w:rsidR="004D5026" w:rsidRPr="00095524" w:rsidRDefault="004D5026" w:rsidP="0063045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095524">
              <w:rPr>
                <w:rFonts w:ascii="Times New Roman" w:hAnsi="Times New Roman"/>
                <w:sz w:val="26"/>
                <w:szCs w:val="26"/>
              </w:rPr>
              <w:t>Ринатовна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МОУ «Школа №2 р.п. Новые Бурасы»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 xml:space="preserve">Дрюпина </w:t>
            </w:r>
          </w:p>
          <w:p w:rsidR="004D5026" w:rsidRPr="00095524" w:rsidRDefault="004D5026" w:rsidP="0063045E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Ирина Георгиевна</w:t>
            </w:r>
          </w:p>
        </w:tc>
        <w:tc>
          <w:tcPr>
            <w:tcW w:w="1496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44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96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5B0FD4" w:rsidRDefault="004D5026" w:rsidP="00D15BF3">
            <w:pPr>
              <w:jc w:val="both"/>
            </w:pPr>
            <w:r>
              <w:t>7</w:t>
            </w:r>
          </w:p>
        </w:tc>
        <w:tc>
          <w:tcPr>
            <w:tcW w:w="2350" w:type="dxa"/>
          </w:tcPr>
          <w:p w:rsidR="004D5026" w:rsidRPr="00095524" w:rsidRDefault="004D5026" w:rsidP="008448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Тугу</w:t>
            </w:r>
            <w:r w:rsidRPr="00095524">
              <w:rPr>
                <w:sz w:val="26"/>
                <w:szCs w:val="26"/>
              </w:rPr>
              <w:t>шева Гюзялия Гаязовна</w:t>
            </w:r>
          </w:p>
        </w:tc>
        <w:tc>
          <w:tcPr>
            <w:tcW w:w="2700" w:type="dxa"/>
          </w:tcPr>
          <w:p w:rsidR="004D5026" w:rsidRPr="00095524" w:rsidRDefault="004D5026" w:rsidP="008448DF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МОУ «СОШ с Тёпловка»</w:t>
            </w:r>
          </w:p>
        </w:tc>
        <w:tc>
          <w:tcPr>
            <w:tcW w:w="2700" w:type="dxa"/>
          </w:tcPr>
          <w:p w:rsidR="004D5026" w:rsidRPr="00095524" w:rsidRDefault="004D5026" w:rsidP="008448DF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Серова Екатерина Александровна.</w:t>
            </w:r>
          </w:p>
        </w:tc>
        <w:tc>
          <w:tcPr>
            <w:tcW w:w="1496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6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126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44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96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5B0FD4" w:rsidRDefault="004D5026" w:rsidP="00D15BF3">
            <w:pPr>
              <w:jc w:val="both"/>
            </w:pPr>
            <w:r>
              <w:t>8</w:t>
            </w:r>
          </w:p>
        </w:tc>
        <w:tc>
          <w:tcPr>
            <w:tcW w:w="2350" w:type="dxa"/>
          </w:tcPr>
          <w:p w:rsidR="004D5026" w:rsidRPr="00095524" w:rsidRDefault="004D5026" w:rsidP="0063045E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Суворова Есения Владимировна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МОУ «СОШ с Тёпловка»</w:t>
            </w:r>
          </w:p>
        </w:tc>
        <w:tc>
          <w:tcPr>
            <w:tcW w:w="2700" w:type="dxa"/>
          </w:tcPr>
          <w:p w:rsidR="004D5026" w:rsidRPr="00095524" w:rsidRDefault="004D5026" w:rsidP="0063045E">
            <w:pPr>
              <w:jc w:val="both"/>
              <w:rPr>
                <w:sz w:val="26"/>
                <w:szCs w:val="26"/>
              </w:rPr>
            </w:pPr>
            <w:r w:rsidRPr="00095524">
              <w:rPr>
                <w:sz w:val="26"/>
                <w:szCs w:val="26"/>
              </w:rPr>
              <w:t>Серова Екатерина Александровна.</w:t>
            </w:r>
          </w:p>
        </w:tc>
        <w:tc>
          <w:tcPr>
            <w:tcW w:w="1496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4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90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1496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</w:tbl>
    <w:p w:rsidR="004D5026" w:rsidRDefault="004D5026" w:rsidP="006665F7"/>
    <w:p w:rsidR="004D5026" w:rsidRPr="000846FA" w:rsidRDefault="004D5026" w:rsidP="000846FA">
      <w:pPr>
        <w:tabs>
          <w:tab w:val="left" w:pos="2654"/>
        </w:tabs>
        <w:rPr>
          <w:b/>
          <w:sz w:val="28"/>
          <w:szCs w:val="28"/>
        </w:rPr>
      </w:pPr>
      <w:r w:rsidRPr="000846FA">
        <w:rPr>
          <w:b/>
          <w:sz w:val="28"/>
          <w:szCs w:val="28"/>
        </w:rPr>
        <w:t>Максимальный балл:</w:t>
      </w:r>
      <w:r w:rsidRPr="000846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100</w:t>
      </w:r>
    </w:p>
    <w:p w:rsidR="004D5026" w:rsidRDefault="004D5026" w:rsidP="006665F7">
      <w:pPr>
        <w:rPr>
          <w:b/>
        </w:rPr>
      </w:pPr>
    </w:p>
    <w:p w:rsidR="004D5026" w:rsidRDefault="004D5026" w:rsidP="006665F7">
      <w:r>
        <w:rPr>
          <w:b/>
        </w:rPr>
        <w:t xml:space="preserve">Присутствовали: </w:t>
      </w:r>
      <w:r w:rsidRPr="00ED4DA0">
        <w:t>участники муниципального этапа Все</w:t>
      </w:r>
      <w:r>
        <w:t>российской олимпиады школьников по праву __          __     чел.,</w:t>
      </w:r>
    </w:p>
    <w:p w:rsidR="004D5026" w:rsidRDefault="004D5026" w:rsidP="006665F7">
      <w:r>
        <w:t xml:space="preserve"> члены жюри   _            чел.</w:t>
      </w:r>
    </w:p>
    <w:p w:rsidR="004D5026" w:rsidRPr="00C44461" w:rsidRDefault="004D5026" w:rsidP="006665F7">
      <w:r>
        <w:t xml:space="preserve"> </w:t>
      </w:r>
      <w:r>
        <w:rPr>
          <w:b/>
        </w:rPr>
        <w:t>Отсутствовали:____              _____________________________________________________________________</w:t>
      </w:r>
    </w:p>
    <w:p w:rsidR="004D5026" w:rsidRDefault="004D5026" w:rsidP="006665F7">
      <w:pPr>
        <w:rPr>
          <w:b/>
        </w:rPr>
      </w:pPr>
      <w:r>
        <w:rPr>
          <w:b/>
        </w:rPr>
        <w:t>Повестка: «Проведение муниципального этапа Всероссийской олимпиады школьников  по обществознанию 7-11классы»</w:t>
      </w:r>
    </w:p>
    <w:p w:rsidR="004D5026" w:rsidRDefault="004D5026" w:rsidP="006665F7">
      <w:pPr>
        <w:rPr>
          <w:b/>
        </w:rPr>
      </w:pPr>
      <w:r>
        <w:rPr>
          <w:b/>
        </w:rPr>
        <w:t xml:space="preserve">Постановили: направить на региональный этап следующих учащихся:  </w:t>
      </w:r>
    </w:p>
    <w:p w:rsidR="004D5026" w:rsidRDefault="004D5026" w:rsidP="00095524">
      <w:pPr>
        <w:rPr>
          <w:b/>
        </w:rPr>
      </w:pPr>
      <w:r>
        <w:rPr>
          <w:b/>
        </w:rPr>
        <w:t>Председатель жюри :    __________ Кондрахов В.В. , учитель истории и обществознания МОУ «СОШ п. Белоярский»</w:t>
      </w:r>
    </w:p>
    <w:p w:rsidR="004D5026" w:rsidRDefault="004D5026" w:rsidP="00095524">
      <w:pPr>
        <w:rPr>
          <w:b/>
        </w:rPr>
      </w:pPr>
    </w:p>
    <w:p w:rsidR="004D5026" w:rsidRDefault="004D5026" w:rsidP="00095524">
      <w:pPr>
        <w:rPr>
          <w:b/>
        </w:rPr>
      </w:pPr>
      <w:r>
        <w:rPr>
          <w:b/>
        </w:rPr>
        <w:t>Члены жюри:                __________  Дергачева О.А., учитель истории и обществознания МОУ «СОШ с. Елшанка»</w:t>
      </w:r>
    </w:p>
    <w:p w:rsidR="004D5026" w:rsidRDefault="004D5026" w:rsidP="00095524">
      <w:pPr>
        <w:rPr>
          <w:b/>
        </w:rPr>
      </w:pPr>
      <w:r>
        <w:rPr>
          <w:b/>
        </w:rPr>
        <w:t xml:space="preserve">                                          ___________Дрюпина И.Г. , учитель обществознания МОУ «Школа №2 р.п. Новые Бурасы» </w:t>
      </w:r>
    </w:p>
    <w:p w:rsidR="004D5026" w:rsidRPr="00C468B8" w:rsidRDefault="004D5026" w:rsidP="00095524">
      <w:pPr>
        <w:tabs>
          <w:tab w:val="left" w:pos="2571"/>
        </w:tabs>
        <w:rPr>
          <w:b/>
        </w:rPr>
      </w:pPr>
      <w:r>
        <w:tab/>
        <w:t xml:space="preserve">__________ </w:t>
      </w:r>
      <w:r>
        <w:rPr>
          <w:b/>
        </w:rPr>
        <w:t>Матасова С.П.,</w:t>
      </w:r>
      <w:r w:rsidRPr="00C468B8">
        <w:rPr>
          <w:b/>
        </w:rPr>
        <w:t xml:space="preserve"> </w:t>
      </w:r>
      <w:r>
        <w:rPr>
          <w:b/>
        </w:rPr>
        <w:t>учитель истории и обществознания МОУ «СОШ с. Гремячка»</w:t>
      </w:r>
    </w:p>
    <w:p w:rsidR="004D5026" w:rsidRPr="00C468B8" w:rsidRDefault="004D5026" w:rsidP="00C468B8">
      <w:pPr>
        <w:tabs>
          <w:tab w:val="left" w:pos="2571"/>
        </w:tabs>
        <w:rPr>
          <w:b/>
        </w:rPr>
      </w:pPr>
    </w:p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 w:rsidP="006665F7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 w:rsidP="009A6D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EB65E2">
        <w:rPr>
          <w:b/>
        </w:rPr>
        <w:t xml:space="preserve">                                      </w:t>
      </w:r>
    </w:p>
    <w:p w:rsidR="004D5026" w:rsidRDefault="004D5026" w:rsidP="009A6D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EB65E2">
        <w:rPr>
          <w:b/>
        </w:rPr>
        <w:t xml:space="preserve">  </w:t>
      </w:r>
      <w:r>
        <w:rPr>
          <w:b/>
        </w:rPr>
        <w:t xml:space="preserve"> УТВЕРЖДАЮ:</w:t>
      </w:r>
    </w:p>
    <w:p w:rsidR="004D5026" w:rsidRPr="00ED4DA0" w:rsidRDefault="004D5026" w:rsidP="009A6D8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ED4DA0">
        <w:t>Начальник управления образования</w:t>
      </w:r>
    </w:p>
    <w:p w:rsidR="004D5026" w:rsidRPr="00ED4DA0" w:rsidRDefault="004D5026" w:rsidP="009A6D87">
      <w:pPr>
        <w:jc w:val="center"/>
      </w:pPr>
      <w:r w:rsidRPr="00ED4DA0">
        <w:t xml:space="preserve">                                                                                                                                         </w:t>
      </w:r>
      <w:r>
        <w:t xml:space="preserve">                           </w:t>
      </w:r>
      <w:r w:rsidRPr="00ED4DA0">
        <w:t xml:space="preserve">администрации Новобурасского </w:t>
      </w:r>
    </w:p>
    <w:p w:rsidR="004D5026" w:rsidRPr="00ED4DA0" w:rsidRDefault="004D5026" w:rsidP="009A6D87">
      <w:pPr>
        <w:jc w:val="center"/>
      </w:pPr>
      <w:r w:rsidRPr="00ED4DA0">
        <w:t xml:space="preserve">                                                                                                                                    </w:t>
      </w:r>
      <w:r>
        <w:t xml:space="preserve">                  </w:t>
      </w:r>
      <w:r w:rsidRPr="00ED4DA0">
        <w:t>муниципального района</w:t>
      </w:r>
    </w:p>
    <w:p w:rsidR="004D5026" w:rsidRPr="00ED4DA0" w:rsidRDefault="004D5026" w:rsidP="009A6D87">
      <w:pPr>
        <w:jc w:val="center"/>
      </w:pPr>
      <w:r w:rsidRPr="00ED4DA0">
        <w:t xml:space="preserve">                                                                                                                                                                 </w:t>
      </w:r>
      <w:r>
        <w:t xml:space="preserve">    ______________ Е.А. Савенкова</w:t>
      </w:r>
    </w:p>
    <w:p w:rsidR="004D5026" w:rsidRDefault="004D5026" w:rsidP="009A6D87">
      <w:pPr>
        <w:rPr>
          <w:b/>
        </w:rPr>
      </w:pPr>
    </w:p>
    <w:p w:rsidR="004D5026" w:rsidRDefault="004D5026" w:rsidP="009A6D87">
      <w:pPr>
        <w:jc w:val="center"/>
        <w:rPr>
          <w:b/>
        </w:rPr>
      </w:pPr>
      <w:r w:rsidRPr="00522557">
        <w:rPr>
          <w:b/>
        </w:rPr>
        <w:t>Протокол заседания жюри муниципального этапа Всероссийской олимпиады школьник</w:t>
      </w:r>
      <w:r>
        <w:rPr>
          <w:b/>
        </w:rPr>
        <w:t>ов</w:t>
      </w:r>
    </w:p>
    <w:p w:rsidR="004D5026" w:rsidRDefault="004D5026" w:rsidP="009A6D87">
      <w:pPr>
        <w:jc w:val="center"/>
        <w:rPr>
          <w:b/>
        </w:rPr>
      </w:pPr>
      <w:r>
        <w:rPr>
          <w:b/>
        </w:rPr>
        <w:t>по обществознанию 2015 – 2016 учебный год.</w:t>
      </w:r>
    </w:p>
    <w:p w:rsidR="004D5026" w:rsidRPr="00CE4391" w:rsidRDefault="004D5026" w:rsidP="009A6D87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36"/>
          <w:szCs w:val="36"/>
        </w:rPr>
        <w:t>10</w:t>
      </w:r>
      <w:r w:rsidRPr="00CE4391">
        <w:rPr>
          <w:b/>
          <w:sz w:val="36"/>
          <w:szCs w:val="36"/>
        </w:rPr>
        <w:t xml:space="preserve">  класс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50"/>
        <w:gridCol w:w="2520"/>
        <w:gridCol w:w="2340"/>
        <w:gridCol w:w="1440"/>
        <w:gridCol w:w="1260"/>
        <w:gridCol w:w="1440"/>
        <w:gridCol w:w="1080"/>
        <w:gridCol w:w="720"/>
        <w:gridCol w:w="1440"/>
      </w:tblGrid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№</w:t>
            </w:r>
          </w:p>
        </w:tc>
        <w:tc>
          <w:tcPr>
            <w:tcW w:w="235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Ф.И.О. участника (полностью)</w:t>
            </w:r>
          </w:p>
        </w:tc>
        <w:tc>
          <w:tcPr>
            <w:tcW w:w="252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Новобурас</w:t>
            </w:r>
            <w:r w:rsidRPr="001C0AAE">
              <w:rPr>
                <w:b/>
              </w:rPr>
              <w:t xml:space="preserve">ский район, </w:t>
            </w:r>
          </w:p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Ф.И.О.</w:t>
            </w:r>
          </w:p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 xml:space="preserve">учителя   </w:t>
            </w:r>
          </w:p>
        </w:tc>
        <w:tc>
          <w:tcPr>
            <w:tcW w:w="1440" w:type="dxa"/>
          </w:tcPr>
          <w:p w:rsidR="004D5026" w:rsidRPr="00095524" w:rsidRDefault="004D5026" w:rsidP="008448DF">
            <w:pPr>
              <w:rPr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Тестовая часть</w:t>
            </w:r>
          </w:p>
        </w:tc>
        <w:tc>
          <w:tcPr>
            <w:tcW w:w="1260" w:type="dxa"/>
          </w:tcPr>
          <w:p w:rsidR="004D5026" w:rsidRPr="00095524" w:rsidRDefault="004D5026" w:rsidP="008448DF">
            <w:pPr>
              <w:rPr>
                <w:b/>
                <w:sz w:val="26"/>
                <w:szCs w:val="26"/>
              </w:rPr>
            </w:pPr>
            <w:r w:rsidRPr="00095524">
              <w:rPr>
                <w:b/>
                <w:sz w:val="26"/>
                <w:szCs w:val="26"/>
              </w:rPr>
              <w:t>Эссе</w:t>
            </w:r>
          </w:p>
        </w:tc>
        <w:tc>
          <w:tcPr>
            <w:tcW w:w="144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Сумма</w:t>
            </w:r>
          </w:p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баллов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Апел-</w:t>
            </w:r>
          </w:p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ляция</w:t>
            </w:r>
          </w:p>
        </w:tc>
        <w:tc>
          <w:tcPr>
            <w:tcW w:w="720" w:type="dxa"/>
          </w:tcPr>
          <w:p w:rsidR="004D5026" w:rsidRPr="001C0AAE" w:rsidRDefault="004D5026" w:rsidP="00D15BF3">
            <w:pPr>
              <w:rPr>
                <w:b/>
              </w:rPr>
            </w:pPr>
            <w:r w:rsidRPr="001C0AAE"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0" w:type="dxa"/>
          </w:tcPr>
          <w:p w:rsidR="004D5026" w:rsidRDefault="004D5026" w:rsidP="0063045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Колышкин Константин Сергеевич</w:t>
            </w:r>
          </w:p>
        </w:tc>
        <w:tc>
          <w:tcPr>
            <w:tcW w:w="2520" w:type="dxa"/>
          </w:tcPr>
          <w:p w:rsidR="004D5026" w:rsidRPr="00483114" w:rsidRDefault="004D5026" w:rsidP="0063045E">
            <w:r w:rsidRPr="00483114">
              <w:rPr>
                <w:lang w:eastAsia="en-US"/>
              </w:rPr>
              <w:t>МОУ «СОШ №1 р.п. Новые Бурасы»</w:t>
            </w:r>
          </w:p>
        </w:tc>
        <w:tc>
          <w:tcPr>
            <w:tcW w:w="2340" w:type="dxa"/>
          </w:tcPr>
          <w:p w:rsidR="004D5026" w:rsidRPr="00483114" w:rsidRDefault="004D5026" w:rsidP="0063045E">
            <w:r w:rsidRPr="00483114">
              <w:rPr>
                <w:lang w:eastAsia="en-US"/>
              </w:rPr>
              <w:t>Косякова Лариса Викторовна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7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40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5B0FD4" w:rsidRDefault="004D5026" w:rsidP="00D15BF3">
            <w:pPr>
              <w:jc w:val="both"/>
            </w:pPr>
            <w:r w:rsidRPr="005B0FD4">
              <w:t>2</w:t>
            </w:r>
          </w:p>
        </w:tc>
        <w:tc>
          <w:tcPr>
            <w:tcW w:w="2350" w:type="dxa"/>
          </w:tcPr>
          <w:p w:rsidR="004D5026" w:rsidRPr="00C00D57" w:rsidRDefault="004D5026" w:rsidP="008448DF">
            <w:pPr>
              <w:pStyle w:val="NoSpacing"/>
              <w:rPr>
                <w:rFonts w:ascii="Times New Roman" w:hAnsi="Times New Roman"/>
                <w:sz w:val="24"/>
              </w:rPr>
            </w:pPr>
            <w:r w:rsidRPr="00C00D57">
              <w:rPr>
                <w:rFonts w:ascii="Times New Roman" w:hAnsi="Times New Roman"/>
                <w:sz w:val="24"/>
              </w:rPr>
              <w:t>Горячева Светлана Сергеевна</w:t>
            </w:r>
          </w:p>
        </w:tc>
        <w:tc>
          <w:tcPr>
            <w:tcW w:w="2520" w:type="dxa"/>
          </w:tcPr>
          <w:p w:rsidR="004D5026" w:rsidRPr="00627869" w:rsidRDefault="004D5026" w:rsidP="008448DF">
            <w:pPr>
              <w:jc w:val="both"/>
            </w:pPr>
            <w:r>
              <w:t>МОУ «Школа №2 р.п. Новые Бурасы»</w:t>
            </w:r>
          </w:p>
        </w:tc>
        <w:tc>
          <w:tcPr>
            <w:tcW w:w="2340" w:type="dxa"/>
          </w:tcPr>
          <w:p w:rsidR="004D5026" w:rsidRDefault="004D5026" w:rsidP="008448DF">
            <w:pPr>
              <w:jc w:val="both"/>
            </w:pPr>
            <w:r>
              <w:t xml:space="preserve">Дрюпина </w:t>
            </w:r>
          </w:p>
          <w:p w:rsidR="004D5026" w:rsidRPr="00627869" w:rsidRDefault="004D5026" w:rsidP="008448DF">
            <w:pPr>
              <w:jc w:val="both"/>
            </w:pPr>
            <w:r>
              <w:t>Ирина Георгиевна</w:t>
            </w:r>
          </w:p>
        </w:tc>
        <w:tc>
          <w:tcPr>
            <w:tcW w:w="144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7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0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5B0FD4" w:rsidRDefault="004D5026" w:rsidP="00D15BF3">
            <w:pPr>
              <w:jc w:val="both"/>
            </w:pPr>
            <w:r>
              <w:t>3</w:t>
            </w:r>
          </w:p>
        </w:tc>
        <w:tc>
          <w:tcPr>
            <w:tcW w:w="2350" w:type="dxa"/>
          </w:tcPr>
          <w:p w:rsidR="004D5026" w:rsidRPr="00C00D57" w:rsidRDefault="004D5026" w:rsidP="008448DF">
            <w:pPr>
              <w:pStyle w:val="NoSpacing"/>
              <w:rPr>
                <w:rFonts w:ascii="Times New Roman" w:hAnsi="Times New Roman"/>
                <w:sz w:val="24"/>
              </w:rPr>
            </w:pPr>
            <w:r w:rsidRPr="00C00D57">
              <w:rPr>
                <w:rFonts w:ascii="Times New Roman" w:hAnsi="Times New Roman"/>
                <w:sz w:val="24"/>
              </w:rPr>
              <w:t>Калашникова Марина Васильевна</w:t>
            </w:r>
          </w:p>
        </w:tc>
        <w:tc>
          <w:tcPr>
            <w:tcW w:w="2520" w:type="dxa"/>
          </w:tcPr>
          <w:p w:rsidR="004D5026" w:rsidRPr="00627869" w:rsidRDefault="004D5026" w:rsidP="008448DF">
            <w:pPr>
              <w:jc w:val="both"/>
            </w:pPr>
            <w:r>
              <w:t>МОУ «Школа №2 р.п. Новые Бурасы»</w:t>
            </w:r>
          </w:p>
        </w:tc>
        <w:tc>
          <w:tcPr>
            <w:tcW w:w="2340" w:type="dxa"/>
          </w:tcPr>
          <w:p w:rsidR="004D5026" w:rsidRDefault="004D5026" w:rsidP="008448DF">
            <w:pPr>
              <w:jc w:val="both"/>
            </w:pPr>
            <w:r>
              <w:t xml:space="preserve">Дрюпина </w:t>
            </w:r>
          </w:p>
          <w:p w:rsidR="004D5026" w:rsidRPr="00627869" w:rsidRDefault="004D5026" w:rsidP="008448DF">
            <w:pPr>
              <w:jc w:val="both"/>
            </w:pPr>
            <w:r>
              <w:t>Ирина Георгиевна</w:t>
            </w:r>
          </w:p>
        </w:tc>
        <w:tc>
          <w:tcPr>
            <w:tcW w:w="144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:rsidR="004D5026" w:rsidRPr="001C0AAE" w:rsidRDefault="004D5026" w:rsidP="00D15BF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7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5B0FD4" w:rsidRDefault="004D5026" w:rsidP="00D15BF3">
            <w:pPr>
              <w:jc w:val="both"/>
            </w:pPr>
            <w:r>
              <w:t>4</w:t>
            </w:r>
          </w:p>
        </w:tc>
        <w:tc>
          <w:tcPr>
            <w:tcW w:w="2350" w:type="dxa"/>
          </w:tcPr>
          <w:p w:rsidR="004D5026" w:rsidRDefault="004D5026" w:rsidP="0063045E">
            <w:pPr>
              <w:jc w:val="both"/>
            </w:pPr>
            <w:r>
              <w:t>Лебедева Дарья Сергеевна</w:t>
            </w:r>
          </w:p>
        </w:tc>
        <w:tc>
          <w:tcPr>
            <w:tcW w:w="2520" w:type="dxa"/>
          </w:tcPr>
          <w:p w:rsidR="004D5026" w:rsidRPr="006705BF" w:rsidRDefault="004D5026" w:rsidP="0063045E">
            <w:pPr>
              <w:jc w:val="both"/>
            </w:pPr>
            <w:r w:rsidRPr="006705BF">
              <w:t>МОУ «СОШ с Тёпловка»</w:t>
            </w:r>
          </w:p>
        </w:tc>
        <w:tc>
          <w:tcPr>
            <w:tcW w:w="2340" w:type="dxa"/>
          </w:tcPr>
          <w:p w:rsidR="004D5026" w:rsidRDefault="004D5026" w:rsidP="0063045E">
            <w:pPr>
              <w:jc w:val="both"/>
            </w:pPr>
            <w:r>
              <w:t>Серова Екатерина Александровна.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</w:tcPr>
          <w:p w:rsidR="004D5026" w:rsidRPr="001C0AAE" w:rsidRDefault="004D5026" w:rsidP="00D15BF3">
            <w:pPr>
              <w:rPr>
                <w:b/>
              </w:rPr>
            </w:pPr>
          </w:p>
        </w:tc>
        <w:tc>
          <w:tcPr>
            <w:tcW w:w="720" w:type="dxa"/>
          </w:tcPr>
          <w:p w:rsidR="004D5026" w:rsidRPr="001C0AAE" w:rsidRDefault="004D5026" w:rsidP="0063045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</w:tcPr>
          <w:p w:rsidR="004D5026" w:rsidRPr="00095524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</w:tbl>
    <w:p w:rsidR="004D5026" w:rsidRPr="000846FA" w:rsidRDefault="004D5026" w:rsidP="009A6D87">
      <w:pPr>
        <w:rPr>
          <w:b/>
          <w:sz w:val="28"/>
          <w:szCs w:val="28"/>
        </w:rPr>
      </w:pPr>
      <w:r w:rsidRPr="000846FA">
        <w:rPr>
          <w:b/>
          <w:sz w:val="28"/>
          <w:szCs w:val="28"/>
        </w:rPr>
        <w:t>Максимальный балл:</w:t>
      </w:r>
      <w:r>
        <w:rPr>
          <w:b/>
          <w:sz w:val="28"/>
          <w:szCs w:val="28"/>
        </w:rPr>
        <w:t xml:space="preserve"> 100</w:t>
      </w:r>
    </w:p>
    <w:p w:rsidR="004D5026" w:rsidRDefault="004D5026" w:rsidP="009A6D87">
      <w:pPr>
        <w:rPr>
          <w:b/>
        </w:rPr>
      </w:pPr>
    </w:p>
    <w:p w:rsidR="004D5026" w:rsidRDefault="004D5026" w:rsidP="009A6D87">
      <w:r>
        <w:rPr>
          <w:b/>
        </w:rPr>
        <w:t xml:space="preserve">Присутствовали: </w:t>
      </w:r>
      <w:r w:rsidRPr="00ED4DA0">
        <w:t>участники муниципального этапа Все</w:t>
      </w:r>
      <w:r>
        <w:t>российской олимпиады школьников по праву __          __     чел.,</w:t>
      </w:r>
    </w:p>
    <w:p w:rsidR="004D5026" w:rsidRDefault="004D5026" w:rsidP="009A6D87">
      <w:r>
        <w:t xml:space="preserve"> члены жюри   _            чел.</w:t>
      </w:r>
    </w:p>
    <w:p w:rsidR="004D5026" w:rsidRPr="00C44461" w:rsidRDefault="004D5026" w:rsidP="009A6D87">
      <w:r>
        <w:t xml:space="preserve"> </w:t>
      </w:r>
      <w:r>
        <w:rPr>
          <w:b/>
        </w:rPr>
        <w:t>Отсутствовали:____              _____________________________________________________________________</w:t>
      </w:r>
    </w:p>
    <w:p w:rsidR="004D5026" w:rsidRDefault="004D5026" w:rsidP="009A6D87">
      <w:pPr>
        <w:rPr>
          <w:b/>
        </w:rPr>
      </w:pPr>
      <w:r>
        <w:rPr>
          <w:b/>
        </w:rPr>
        <w:t>Повестка: «Проведение муниципального этапа Всероссийской олимпиады школьников  по обществознанию 7-11классы»</w:t>
      </w:r>
    </w:p>
    <w:p w:rsidR="004D5026" w:rsidRDefault="004D5026" w:rsidP="009A6D87">
      <w:pPr>
        <w:rPr>
          <w:b/>
        </w:rPr>
      </w:pPr>
      <w:r>
        <w:rPr>
          <w:b/>
        </w:rPr>
        <w:t xml:space="preserve">Постановили: направить на региональный этап следующих учащихся:  </w:t>
      </w:r>
    </w:p>
    <w:p w:rsidR="004D5026" w:rsidRDefault="004D5026" w:rsidP="00095524">
      <w:pPr>
        <w:rPr>
          <w:b/>
        </w:rPr>
      </w:pPr>
      <w:r>
        <w:rPr>
          <w:b/>
        </w:rPr>
        <w:t>Председатель жюри :    __________</w:t>
      </w:r>
      <w:r w:rsidRPr="00E231D2">
        <w:rPr>
          <w:b/>
        </w:rPr>
        <w:t xml:space="preserve"> </w:t>
      </w:r>
      <w:r>
        <w:rPr>
          <w:b/>
        </w:rPr>
        <w:t>Кондрахов В.В. , учитель истории и обществознания МОУ «СОШ п. Белоярский»</w:t>
      </w:r>
    </w:p>
    <w:p w:rsidR="004D5026" w:rsidRDefault="004D5026" w:rsidP="00095524">
      <w:pPr>
        <w:rPr>
          <w:b/>
        </w:rPr>
      </w:pPr>
    </w:p>
    <w:p w:rsidR="004D5026" w:rsidRDefault="004D5026" w:rsidP="00095524">
      <w:pPr>
        <w:rPr>
          <w:b/>
        </w:rPr>
      </w:pPr>
      <w:r>
        <w:rPr>
          <w:b/>
        </w:rPr>
        <w:t>Члены жюри:                __________  Дергачева О.А., учитель истории и обществознания МОУ «СОШ с. Елшанка»</w:t>
      </w:r>
    </w:p>
    <w:p w:rsidR="004D5026" w:rsidRDefault="004D5026" w:rsidP="00095524">
      <w:pPr>
        <w:rPr>
          <w:b/>
        </w:rPr>
      </w:pPr>
      <w:r>
        <w:rPr>
          <w:b/>
        </w:rPr>
        <w:t xml:space="preserve">                                          ___________Дрюпина И.Г. , учитель обществознания МОУ «Школа №2 р.п. Новые Бурасы» </w:t>
      </w:r>
    </w:p>
    <w:p w:rsidR="004D5026" w:rsidRPr="00C468B8" w:rsidRDefault="004D5026" w:rsidP="00095524">
      <w:pPr>
        <w:tabs>
          <w:tab w:val="left" w:pos="2571"/>
        </w:tabs>
        <w:rPr>
          <w:b/>
        </w:rPr>
      </w:pPr>
      <w:r>
        <w:tab/>
        <w:t xml:space="preserve">__________ </w:t>
      </w:r>
      <w:r>
        <w:rPr>
          <w:b/>
        </w:rPr>
        <w:t>Матасова С.П.,</w:t>
      </w:r>
      <w:r w:rsidRPr="00C468B8">
        <w:rPr>
          <w:b/>
        </w:rPr>
        <w:t xml:space="preserve"> </w:t>
      </w:r>
      <w:r>
        <w:rPr>
          <w:b/>
        </w:rPr>
        <w:t>учитель истории и обществознания МОУ «СОШ с. Гремячка»</w:t>
      </w:r>
    </w:p>
    <w:p w:rsidR="004D5026" w:rsidRPr="00C468B8" w:rsidRDefault="004D5026" w:rsidP="00C468B8">
      <w:pPr>
        <w:tabs>
          <w:tab w:val="left" w:pos="2571"/>
        </w:tabs>
        <w:rPr>
          <w:b/>
        </w:rPr>
      </w:pPr>
    </w:p>
    <w:p w:rsidR="004D5026" w:rsidRPr="00095524" w:rsidRDefault="004D5026">
      <w:pPr>
        <w:rPr>
          <w:b/>
        </w:rPr>
      </w:pPr>
      <w:r>
        <w:rPr>
          <w:b/>
        </w:rPr>
        <w:t xml:space="preserve">            </w:t>
      </w:r>
    </w:p>
    <w:p w:rsidR="004D5026" w:rsidRDefault="004D5026" w:rsidP="00D15B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EB65E2">
        <w:rPr>
          <w:b/>
        </w:rPr>
        <w:t xml:space="preserve">                                     </w:t>
      </w:r>
    </w:p>
    <w:p w:rsidR="004D5026" w:rsidRDefault="004D5026" w:rsidP="00D15B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EB65E2">
        <w:rPr>
          <w:b/>
        </w:rPr>
        <w:t xml:space="preserve"> </w:t>
      </w:r>
    </w:p>
    <w:p w:rsidR="004D5026" w:rsidRDefault="004D5026" w:rsidP="00D15B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EB65E2">
        <w:rPr>
          <w:b/>
        </w:rPr>
        <w:t xml:space="preserve">   </w:t>
      </w:r>
      <w:r>
        <w:rPr>
          <w:b/>
        </w:rPr>
        <w:t xml:space="preserve"> УТВЕРЖДАЮ:</w:t>
      </w:r>
    </w:p>
    <w:p w:rsidR="004D5026" w:rsidRPr="00ED4DA0" w:rsidRDefault="004D5026" w:rsidP="00D15BF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ED4DA0">
        <w:t>Начальник управления образования</w:t>
      </w:r>
    </w:p>
    <w:p w:rsidR="004D5026" w:rsidRPr="00ED4DA0" w:rsidRDefault="004D5026" w:rsidP="00D15BF3">
      <w:pPr>
        <w:jc w:val="center"/>
      </w:pPr>
      <w:r w:rsidRPr="00ED4DA0">
        <w:t xml:space="preserve">                                                                                                                                         </w:t>
      </w:r>
      <w:r>
        <w:t xml:space="preserve">                           </w:t>
      </w:r>
      <w:r w:rsidRPr="00ED4DA0">
        <w:t xml:space="preserve">администрации Новобурасского </w:t>
      </w:r>
    </w:p>
    <w:p w:rsidR="004D5026" w:rsidRPr="00ED4DA0" w:rsidRDefault="004D5026" w:rsidP="00D15BF3">
      <w:pPr>
        <w:jc w:val="center"/>
      </w:pPr>
      <w:r w:rsidRPr="00ED4DA0">
        <w:t xml:space="preserve">                                                                                                                                    </w:t>
      </w:r>
      <w:r>
        <w:t xml:space="preserve">                  </w:t>
      </w:r>
      <w:r w:rsidRPr="00ED4DA0">
        <w:t>муниципального района</w:t>
      </w:r>
    </w:p>
    <w:p w:rsidR="004D5026" w:rsidRPr="00ED4DA0" w:rsidRDefault="004D5026" w:rsidP="00D15BF3">
      <w:pPr>
        <w:jc w:val="center"/>
      </w:pPr>
      <w:r w:rsidRPr="00ED4DA0">
        <w:t xml:space="preserve">                                                                                                                                                                 </w:t>
      </w:r>
      <w:r>
        <w:t xml:space="preserve">    ______________ Е.А. Савенкова</w:t>
      </w:r>
    </w:p>
    <w:p w:rsidR="004D5026" w:rsidRDefault="004D5026" w:rsidP="00D15BF3">
      <w:pPr>
        <w:rPr>
          <w:b/>
        </w:rPr>
      </w:pPr>
    </w:p>
    <w:p w:rsidR="004D5026" w:rsidRDefault="004D5026" w:rsidP="00D15BF3">
      <w:pPr>
        <w:rPr>
          <w:b/>
        </w:rPr>
      </w:pPr>
    </w:p>
    <w:p w:rsidR="004D5026" w:rsidRPr="000846FA" w:rsidRDefault="004D5026" w:rsidP="00D15BF3">
      <w:pPr>
        <w:jc w:val="center"/>
        <w:rPr>
          <w:b/>
          <w:sz w:val="28"/>
          <w:szCs w:val="28"/>
        </w:rPr>
      </w:pPr>
      <w:r w:rsidRPr="000846FA">
        <w:rPr>
          <w:b/>
          <w:sz w:val="28"/>
          <w:szCs w:val="28"/>
        </w:rPr>
        <w:t>Протокол заседания жюри муниципального этапа Всероссийской олимпиады школьников</w:t>
      </w:r>
    </w:p>
    <w:p w:rsidR="004D5026" w:rsidRDefault="004D5026" w:rsidP="00D15BF3">
      <w:pPr>
        <w:jc w:val="center"/>
        <w:rPr>
          <w:b/>
          <w:sz w:val="28"/>
          <w:szCs w:val="28"/>
        </w:rPr>
      </w:pPr>
      <w:r w:rsidRPr="000846FA">
        <w:rPr>
          <w:b/>
          <w:sz w:val="28"/>
          <w:szCs w:val="28"/>
        </w:rPr>
        <w:t>по обществознанию 2015 – 2016 учебный год.</w:t>
      </w:r>
    </w:p>
    <w:p w:rsidR="004D5026" w:rsidRDefault="004D5026" w:rsidP="00D15BF3">
      <w:pPr>
        <w:jc w:val="center"/>
        <w:rPr>
          <w:b/>
          <w:sz w:val="28"/>
          <w:szCs w:val="28"/>
        </w:rPr>
      </w:pPr>
    </w:p>
    <w:p w:rsidR="004D5026" w:rsidRPr="000846FA" w:rsidRDefault="004D5026" w:rsidP="00D15BF3">
      <w:pPr>
        <w:jc w:val="center"/>
        <w:rPr>
          <w:b/>
          <w:sz w:val="28"/>
          <w:szCs w:val="28"/>
        </w:rPr>
      </w:pPr>
    </w:p>
    <w:p w:rsidR="004D5026" w:rsidRPr="00CE4391" w:rsidRDefault="004D5026" w:rsidP="00D15BF3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11 </w:t>
      </w:r>
      <w:r w:rsidRPr="00CE4391">
        <w:rPr>
          <w:b/>
          <w:sz w:val="36"/>
          <w:szCs w:val="36"/>
        </w:rPr>
        <w:t xml:space="preserve"> класс</w:t>
      </w: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350"/>
        <w:gridCol w:w="2520"/>
        <w:gridCol w:w="2340"/>
        <w:gridCol w:w="1620"/>
        <w:gridCol w:w="1080"/>
        <w:gridCol w:w="1260"/>
        <w:gridCol w:w="900"/>
        <w:gridCol w:w="1002"/>
        <w:gridCol w:w="1316"/>
      </w:tblGrid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5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252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>Новобурасский район, школа</w:t>
            </w:r>
          </w:p>
        </w:tc>
        <w:tc>
          <w:tcPr>
            <w:tcW w:w="234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>Ф.И.О.</w:t>
            </w:r>
          </w:p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 xml:space="preserve">учителя   </w:t>
            </w:r>
          </w:p>
        </w:tc>
        <w:tc>
          <w:tcPr>
            <w:tcW w:w="1620" w:type="dxa"/>
          </w:tcPr>
          <w:p w:rsidR="004D5026" w:rsidRPr="000846FA" w:rsidRDefault="004D5026" w:rsidP="008448DF">
            <w:pPr>
              <w:rPr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>Тестовая часть</w:t>
            </w:r>
          </w:p>
        </w:tc>
        <w:tc>
          <w:tcPr>
            <w:tcW w:w="1080" w:type="dxa"/>
          </w:tcPr>
          <w:p w:rsidR="004D5026" w:rsidRPr="000846FA" w:rsidRDefault="004D5026" w:rsidP="008448DF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>Эссе</w:t>
            </w:r>
          </w:p>
        </w:tc>
        <w:tc>
          <w:tcPr>
            <w:tcW w:w="126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>Сумма</w:t>
            </w:r>
          </w:p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900" w:type="dxa"/>
          </w:tcPr>
          <w:p w:rsidR="004D5026" w:rsidRPr="000846FA" w:rsidRDefault="004D5026" w:rsidP="00D15BF3">
            <w:pPr>
              <w:rPr>
                <w:b/>
              </w:rPr>
            </w:pPr>
            <w:r w:rsidRPr="000846FA">
              <w:rPr>
                <w:b/>
              </w:rPr>
              <w:t>Апел-</w:t>
            </w:r>
          </w:p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</w:rPr>
              <w:t>ляция</w:t>
            </w:r>
          </w:p>
        </w:tc>
        <w:tc>
          <w:tcPr>
            <w:tcW w:w="1002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16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 w:rsidRPr="000846FA">
              <w:rPr>
                <w:b/>
                <w:sz w:val="26"/>
                <w:szCs w:val="26"/>
              </w:rPr>
              <w:t>Статус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:rsidR="004D5026" w:rsidRPr="000846FA" w:rsidRDefault="004D5026" w:rsidP="0063045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0846FA">
              <w:rPr>
                <w:rFonts w:ascii="Times New Roman" w:hAnsi="Times New Roman"/>
                <w:sz w:val="26"/>
                <w:szCs w:val="26"/>
              </w:rPr>
              <w:t>Тукмакова Екатерина Алексеевна</w:t>
            </w:r>
          </w:p>
        </w:tc>
        <w:tc>
          <w:tcPr>
            <w:tcW w:w="2520" w:type="dxa"/>
          </w:tcPr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МОУ «Школа №2 р.п. Новые Бурасы»</w:t>
            </w:r>
          </w:p>
        </w:tc>
        <w:tc>
          <w:tcPr>
            <w:tcW w:w="2340" w:type="dxa"/>
          </w:tcPr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 xml:space="preserve">Дрюпина </w:t>
            </w:r>
          </w:p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Ирина Георгиевна</w:t>
            </w:r>
          </w:p>
        </w:tc>
        <w:tc>
          <w:tcPr>
            <w:tcW w:w="162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08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26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900" w:type="dxa"/>
          </w:tcPr>
          <w:p w:rsidR="004D5026" w:rsidRPr="000846FA" w:rsidRDefault="004D5026" w:rsidP="00D15BF3">
            <w:pPr>
              <w:rPr>
                <w:b/>
              </w:rPr>
            </w:pPr>
          </w:p>
        </w:tc>
        <w:tc>
          <w:tcPr>
            <w:tcW w:w="1002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1316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призер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50" w:type="dxa"/>
          </w:tcPr>
          <w:p w:rsidR="004D5026" w:rsidRPr="000846FA" w:rsidRDefault="004D5026" w:rsidP="0063045E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Чеботарёва Екатерина Дмитриевна</w:t>
            </w:r>
          </w:p>
        </w:tc>
        <w:tc>
          <w:tcPr>
            <w:tcW w:w="2520" w:type="dxa"/>
          </w:tcPr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МОУ «Школа №2 р.п. Новые Бурасы»</w:t>
            </w:r>
          </w:p>
        </w:tc>
        <w:tc>
          <w:tcPr>
            <w:tcW w:w="2340" w:type="dxa"/>
          </w:tcPr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 xml:space="preserve">Дрюпина </w:t>
            </w:r>
          </w:p>
          <w:p w:rsidR="004D5026" w:rsidRPr="000846FA" w:rsidRDefault="004D5026" w:rsidP="0063045E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Ирина Георгиевна</w:t>
            </w:r>
          </w:p>
        </w:tc>
        <w:tc>
          <w:tcPr>
            <w:tcW w:w="162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08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900" w:type="dxa"/>
          </w:tcPr>
          <w:p w:rsidR="004D5026" w:rsidRPr="000846FA" w:rsidRDefault="004D5026" w:rsidP="00D15BF3">
            <w:pPr>
              <w:rPr>
                <w:b/>
              </w:rPr>
            </w:pPr>
          </w:p>
        </w:tc>
        <w:tc>
          <w:tcPr>
            <w:tcW w:w="1002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316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50" w:type="dxa"/>
          </w:tcPr>
          <w:p w:rsidR="004D5026" w:rsidRPr="000846FA" w:rsidRDefault="004D5026" w:rsidP="0063045E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>Ежегодова Валерия Валерьевна</w:t>
            </w:r>
          </w:p>
        </w:tc>
        <w:tc>
          <w:tcPr>
            <w:tcW w:w="252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  <w:lang w:eastAsia="en-US"/>
              </w:rPr>
              <w:t>МОУ «СОШ №1 р.п. Новые Бурасы»</w:t>
            </w:r>
          </w:p>
        </w:tc>
        <w:tc>
          <w:tcPr>
            <w:tcW w:w="234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  <w:lang w:eastAsia="en-US"/>
              </w:rPr>
              <w:t>Косякова Лариса Викторовна</w:t>
            </w:r>
          </w:p>
        </w:tc>
        <w:tc>
          <w:tcPr>
            <w:tcW w:w="162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6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00" w:type="dxa"/>
          </w:tcPr>
          <w:p w:rsidR="004D5026" w:rsidRPr="000846FA" w:rsidRDefault="004D5026" w:rsidP="00D15BF3">
            <w:pPr>
              <w:rPr>
                <w:b/>
              </w:rPr>
            </w:pPr>
          </w:p>
        </w:tc>
        <w:tc>
          <w:tcPr>
            <w:tcW w:w="1002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316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50" w:type="dxa"/>
          </w:tcPr>
          <w:p w:rsidR="004D5026" w:rsidRPr="000846FA" w:rsidRDefault="004D5026" w:rsidP="0063045E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>Миронова Елена Вячеславовна</w:t>
            </w:r>
          </w:p>
        </w:tc>
        <w:tc>
          <w:tcPr>
            <w:tcW w:w="252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  <w:lang w:eastAsia="en-US"/>
              </w:rPr>
              <w:t>МОУ «СОШ №1 р.п. Новые Бурасы»</w:t>
            </w:r>
          </w:p>
        </w:tc>
        <w:tc>
          <w:tcPr>
            <w:tcW w:w="2340" w:type="dxa"/>
          </w:tcPr>
          <w:p w:rsidR="004D5026" w:rsidRPr="000846FA" w:rsidRDefault="004D5026" w:rsidP="0063045E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  <w:lang w:eastAsia="en-US"/>
              </w:rPr>
              <w:t>Косякова Лариса Викторовна</w:t>
            </w:r>
          </w:p>
        </w:tc>
        <w:tc>
          <w:tcPr>
            <w:tcW w:w="162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00" w:type="dxa"/>
          </w:tcPr>
          <w:p w:rsidR="004D5026" w:rsidRPr="000846FA" w:rsidRDefault="004D5026" w:rsidP="00D15BF3">
            <w:pPr>
              <w:rPr>
                <w:b/>
              </w:rPr>
            </w:pPr>
          </w:p>
        </w:tc>
        <w:tc>
          <w:tcPr>
            <w:tcW w:w="1002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316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0846FA" w:rsidRDefault="004D5026" w:rsidP="00D15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50" w:type="dxa"/>
          </w:tcPr>
          <w:p w:rsidR="004D5026" w:rsidRPr="000846FA" w:rsidRDefault="004D5026" w:rsidP="008448DF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Казанова Файля Равиловна</w:t>
            </w:r>
          </w:p>
        </w:tc>
        <w:tc>
          <w:tcPr>
            <w:tcW w:w="2520" w:type="dxa"/>
          </w:tcPr>
          <w:p w:rsidR="004D5026" w:rsidRPr="000846FA" w:rsidRDefault="004D5026" w:rsidP="008448DF">
            <w:pPr>
              <w:jc w:val="both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МОУ «СОШ п. Белоярский»</w:t>
            </w:r>
          </w:p>
        </w:tc>
        <w:tc>
          <w:tcPr>
            <w:tcW w:w="2340" w:type="dxa"/>
          </w:tcPr>
          <w:p w:rsidR="004D5026" w:rsidRPr="000846FA" w:rsidRDefault="004D5026" w:rsidP="008448DF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Кондрахов Владимир Викторович</w:t>
            </w:r>
          </w:p>
        </w:tc>
        <w:tc>
          <w:tcPr>
            <w:tcW w:w="162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1002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316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0846FA" w:rsidRDefault="004D5026" w:rsidP="00D15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50" w:type="dxa"/>
          </w:tcPr>
          <w:p w:rsidR="004D5026" w:rsidRPr="000846FA" w:rsidRDefault="004D5026" w:rsidP="008448DF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  <w:r w:rsidRPr="000846FA">
              <w:rPr>
                <w:sz w:val="26"/>
                <w:szCs w:val="26"/>
                <w:lang w:eastAsia="en-US"/>
              </w:rPr>
              <w:t>Заикина Яна Евгеньевна</w:t>
            </w:r>
          </w:p>
        </w:tc>
        <w:tc>
          <w:tcPr>
            <w:tcW w:w="2520" w:type="dxa"/>
          </w:tcPr>
          <w:p w:rsidR="004D5026" w:rsidRPr="000846FA" w:rsidRDefault="004D5026" w:rsidP="008448DF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  <w:lang w:eastAsia="en-US"/>
              </w:rPr>
              <w:t>МОУ «СОШ №1 р.п. Новые Бурасы»</w:t>
            </w:r>
          </w:p>
        </w:tc>
        <w:tc>
          <w:tcPr>
            <w:tcW w:w="2340" w:type="dxa"/>
          </w:tcPr>
          <w:p w:rsidR="004D5026" w:rsidRPr="000846FA" w:rsidRDefault="004D5026" w:rsidP="008448DF">
            <w:pPr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  <w:lang w:eastAsia="en-US"/>
              </w:rPr>
              <w:t>Косякова Лариса Викторовна</w:t>
            </w:r>
          </w:p>
        </w:tc>
        <w:tc>
          <w:tcPr>
            <w:tcW w:w="162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1002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316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  <w:tr w:rsidR="004D5026" w:rsidRPr="001C0AAE" w:rsidTr="00470EC1">
        <w:trPr>
          <w:trHeight w:val="550"/>
        </w:trPr>
        <w:tc>
          <w:tcPr>
            <w:tcW w:w="458" w:type="dxa"/>
          </w:tcPr>
          <w:p w:rsidR="004D5026" w:rsidRPr="000846FA" w:rsidRDefault="004D5026" w:rsidP="00D15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50" w:type="dxa"/>
          </w:tcPr>
          <w:p w:rsidR="004D5026" w:rsidRPr="000846FA" w:rsidRDefault="004D5026" w:rsidP="0063045E">
            <w:pPr>
              <w:jc w:val="center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Шиналеева Вера Берековна</w:t>
            </w:r>
          </w:p>
        </w:tc>
        <w:tc>
          <w:tcPr>
            <w:tcW w:w="2520" w:type="dxa"/>
          </w:tcPr>
          <w:p w:rsidR="004D5026" w:rsidRPr="000846FA" w:rsidRDefault="004D5026" w:rsidP="0063045E">
            <w:pPr>
              <w:jc w:val="center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МОУ «СОШ с. Аряш»</w:t>
            </w:r>
          </w:p>
        </w:tc>
        <w:tc>
          <w:tcPr>
            <w:tcW w:w="2340" w:type="dxa"/>
          </w:tcPr>
          <w:p w:rsidR="004D5026" w:rsidRPr="000846FA" w:rsidRDefault="004D5026" w:rsidP="0063045E">
            <w:pPr>
              <w:jc w:val="center"/>
              <w:rPr>
                <w:sz w:val="26"/>
                <w:szCs w:val="26"/>
              </w:rPr>
            </w:pPr>
            <w:r w:rsidRPr="000846FA">
              <w:rPr>
                <w:sz w:val="26"/>
                <w:szCs w:val="26"/>
              </w:rPr>
              <w:t>Искакова Эльнара Кинжешевна</w:t>
            </w:r>
          </w:p>
        </w:tc>
        <w:tc>
          <w:tcPr>
            <w:tcW w:w="162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0" w:type="dxa"/>
          </w:tcPr>
          <w:p w:rsidR="004D5026" w:rsidRPr="000846FA" w:rsidRDefault="004D5026" w:rsidP="00D15BF3">
            <w:pPr>
              <w:rPr>
                <w:b/>
                <w:sz w:val="26"/>
                <w:szCs w:val="26"/>
              </w:rPr>
            </w:pPr>
          </w:p>
        </w:tc>
        <w:tc>
          <w:tcPr>
            <w:tcW w:w="1002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316" w:type="dxa"/>
          </w:tcPr>
          <w:p w:rsidR="004D5026" w:rsidRPr="000846FA" w:rsidRDefault="004D5026" w:rsidP="006304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</w:t>
            </w:r>
          </w:p>
        </w:tc>
      </w:tr>
    </w:tbl>
    <w:p w:rsidR="004D5026" w:rsidRDefault="004D5026" w:rsidP="00D15BF3"/>
    <w:p w:rsidR="004D5026" w:rsidRPr="000846FA" w:rsidRDefault="004D5026" w:rsidP="00D15BF3">
      <w:pPr>
        <w:rPr>
          <w:b/>
          <w:sz w:val="28"/>
          <w:szCs w:val="28"/>
        </w:rPr>
      </w:pPr>
      <w:r w:rsidRPr="000846FA">
        <w:rPr>
          <w:b/>
          <w:sz w:val="28"/>
          <w:szCs w:val="28"/>
        </w:rPr>
        <w:t>Максимальный балл:</w:t>
      </w:r>
      <w:r>
        <w:rPr>
          <w:b/>
          <w:sz w:val="28"/>
          <w:szCs w:val="28"/>
        </w:rPr>
        <w:t xml:space="preserve"> 100</w:t>
      </w:r>
    </w:p>
    <w:p w:rsidR="004D5026" w:rsidRDefault="004D5026" w:rsidP="00D15BF3">
      <w:pPr>
        <w:rPr>
          <w:b/>
        </w:rPr>
      </w:pPr>
    </w:p>
    <w:p w:rsidR="004D5026" w:rsidRDefault="004D5026" w:rsidP="00D15BF3">
      <w:r>
        <w:rPr>
          <w:b/>
        </w:rPr>
        <w:t xml:space="preserve">Присутствовали: </w:t>
      </w:r>
      <w:r w:rsidRPr="00ED4DA0">
        <w:t>участники муниципального этапа Все</w:t>
      </w:r>
      <w:r>
        <w:t>российской олимпиады школьников по праву __          __     чел.,</w:t>
      </w:r>
    </w:p>
    <w:p w:rsidR="004D5026" w:rsidRDefault="004D5026" w:rsidP="00D15BF3">
      <w:r>
        <w:t xml:space="preserve"> члены жюри   _            чел.</w:t>
      </w:r>
    </w:p>
    <w:p w:rsidR="004D5026" w:rsidRPr="00C44461" w:rsidRDefault="004D5026" w:rsidP="00D15BF3">
      <w:r>
        <w:t xml:space="preserve"> </w:t>
      </w:r>
      <w:r>
        <w:rPr>
          <w:b/>
        </w:rPr>
        <w:t>Отсутствовали:____              _____________________________________________________________________</w:t>
      </w:r>
    </w:p>
    <w:p w:rsidR="004D5026" w:rsidRDefault="004D5026" w:rsidP="00D15BF3">
      <w:pPr>
        <w:rPr>
          <w:b/>
        </w:rPr>
      </w:pPr>
      <w:r>
        <w:rPr>
          <w:b/>
        </w:rPr>
        <w:t>Повестка: «Проведение муниципального этапа Всероссийской олимпиады школьников  по обществознанию 7-11классы»</w:t>
      </w:r>
    </w:p>
    <w:p w:rsidR="004D5026" w:rsidRDefault="004D5026" w:rsidP="00D15BF3">
      <w:pPr>
        <w:rPr>
          <w:b/>
        </w:rPr>
      </w:pPr>
      <w:r>
        <w:rPr>
          <w:b/>
        </w:rPr>
        <w:t xml:space="preserve">Постановили: направить на региональный этап следующих учащихся:  </w:t>
      </w:r>
    </w:p>
    <w:p w:rsidR="004D5026" w:rsidRDefault="004D5026" w:rsidP="00095524">
      <w:pPr>
        <w:rPr>
          <w:b/>
        </w:rPr>
      </w:pPr>
      <w:r>
        <w:rPr>
          <w:b/>
        </w:rPr>
        <w:t>Председатель жюри :    __________ Кондрахов В.В. , учитель истории и обществознания МОУ «СОШ п. Белоярский»</w:t>
      </w:r>
    </w:p>
    <w:p w:rsidR="004D5026" w:rsidRDefault="004D5026" w:rsidP="00095524">
      <w:pPr>
        <w:rPr>
          <w:b/>
        </w:rPr>
      </w:pPr>
    </w:p>
    <w:p w:rsidR="004D5026" w:rsidRDefault="004D5026" w:rsidP="00095524">
      <w:pPr>
        <w:rPr>
          <w:b/>
        </w:rPr>
      </w:pPr>
      <w:r>
        <w:rPr>
          <w:b/>
        </w:rPr>
        <w:t>Члены жюри:                __________  Дергачева О.А., учитель истории и обществознания МОУ «СОШ с. Елшанка»</w:t>
      </w:r>
    </w:p>
    <w:p w:rsidR="004D5026" w:rsidRDefault="004D5026" w:rsidP="00095524">
      <w:pPr>
        <w:rPr>
          <w:b/>
        </w:rPr>
      </w:pPr>
      <w:r>
        <w:rPr>
          <w:b/>
        </w:rPr>
        <w:t xml:space="preserve">                                          ___________Дрюпина И.Г. , учитель обществознания МОУ «Школа №2 р.п. Новые Бурасы» </w:t>
      </w:r>
    </w:p>
    <w:p w:rsidR="004D5026" w:rsidRPr="00C468B8" w:rsidRDefault="004D5026" w:rsidP="00095524">
      <w:pPr>
        <w:tabs>
          <w:tab w:val="left" w:pos="2571"/>
        </w:tabs>
        <w:rPr>
          <w:b/>
        </w:rPr>
      </w:pPr>
      <w:r>
        <w:tab/>
        <w:t xml:space="preserve">__________ </w:t>
      </w:r>
      <w:r>
        <w:rPr>
          <w:b/>
        </w:rPr>
        <w:t>Матасова С.П.,</w:t>
      </w:r>
      <w:r w:rsidRPr="00C468B8">
        <w:rPr>
          <w:b/>
        </w:rPr>
        <w:t xml:space="preserve"> </w:t>
      </w:r>
      <w:r>
        <w:rPr>
          <w:b/>
        </w:rPr>
        <w:t>учитель истории и обществознания МОУ «СОШ с. Гремячка»</w:t>
      </w:r>
    </w:p>
    <w:p w:rsidR="004D5026" w:rsidRPr="00C468B8" w:rsidRDefault="004D5026" w:rsidP="00C468B8">
      <w:pPr>
        <w:tabs>
          <w:tab w:val="left" w:pos="2571"/>
        </w:tabs>
        <w:rPr>
          <w:b/>
        </w:rPr>
      </w:pPr>
    </w:p>
    <w:p w:rsidR="004D5026" w:rsidRDefault="004D5026" w:rsidP="00D15BF3">
      <w:pPr>
        <w:rPr>
          <w:b/>
        </w:rPr>
      </w:pPr>
      <w:r>
        <w:rPr>
          <w:b/>
        </w:rPr>
        <w:t xml:space="preserve"> </w:t>
      </w:r>
    </w:p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/>
    <w:p w:rsidR="004D5026" w:rsidRDefault="004D5026" w:rsidP="00D15BF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EB65E2">
        <w:rPr>
          <w:b/>
        </w:rPr>
        <w:t xml:space="preserve">                                        </w:t>
      </w:r>
    </w:p>
    <w:p w:rsidR="004D5026" w:rsidRDefault="004D5026" w:rsidP="00D15BF3">
      <w:pPr>
        <w:rPr>
          <w:b/>
        </w:rPr>
      </w:pPr>
    </w:p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502606"/>
    <w:p w:rsidR="004D5026" w:rsidRDefault="004D5026" w:rsidP="00502606"/>
    <w:p w:rsidR="004D5026" w:rsidRDefault="004D5026" w:rsidP="00502606"/>
    <w:p w:rsidR="004D5026" w:rsidRDefault="004D5026" w:rsidP="00502606"/>
    <w:p w:rsidR="004D5026" w:rsidRDefault="004D5026" w:rsidP="00502606"/>
    <w:p w:rsidR="004D5026" w:rsidRDefault="004D5026" w:rsidP="00502606"/>
    <w:p w:rsidR="004D5026" w:rsidRDefault="004D5026" w:rsidP="00200B79"/>
    <w:p w:rsidR="004D5026" w:rsidRDefault="004D5026" w:rsidP="00200B79"/>
    <w:p w:rsidR="004D5026" w:rsidRDefault="004D5026" w:rsidP="00200B79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 w:rsidP="00D15BF3"/>
    <w:p w:rsidR="004D5026" w:rsidRDefault="004D5026"/>
    <w:sectPr w:rsidR="004D5026" w:rsidSect="00847E4C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AB1"/>
    <w:multiLevelType w:val="hybridMultilevel"/>
    <w:tmpl w:val="8350FE68"/>
    <w:lvl w:ilvl="0" w:tplc="879C13D8">
      <w:start w:val="9"/>
      <w:numFmt w:val="decimal"/>
      <w:lvlText w:val="%1"/>
      <w:lvlJc w:val="left"/>
      <w:pPr>
        <w:tabs>
          <w:tab w:val="num" w:pos="7260"/>
        </w:tabs>
        <w:ind w:left="7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700"/>
        </w:tabs>
        <w:ind w:left="8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420"/>
        </w:tabs>
        <w:ind w:left="9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140"/>
        </w:tabs>
        <w:ind w:left="10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860"/>
        </w:tabs>
        <w:ind w:left="10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580"/>
        </w:tabs>
        <w:ind w:left="11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300"/>
        </w:tabs>
        <w:ind w:left="12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020"/>
        </w:tabs>
        <w:ind w:left="13020" w:hanging="180"/>
      </w:pPr>
      <w:rPr>
        <w:rFonts w:cs="Times New Roman"/>
      </w:rPr>
    </w:lvl>
  </w:abstractNum>
  <w:abstractNum w:abstractNumId="1">
    <w:nsid w:val="21876FF5"/>
    <w:multiLevelType w:val="hybridMultilevel"/>
    <w:tmpl w:val="2DCA2A8E"/>
    <w:lvl w:ilvl="0" w:tplc="493019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AF"/>
    <w:rsid w:val="00042945"/>
    <w:rsid w:val="000442B1"/>
    <w:rsid w:val="000846FA"/>
    <w:rsid w:val="00090CCA"/>
    <w:rsid w:val="00095524"/>
    <w:rsid w:val="001C0AAE"/>
    <w:rsid w:val="001F743B"/>
    <w:rsid w:val="00200B79"/>
    <w:rsid w:val="002B091E"/>
    <w:rsid w:val="002B64AF"/>
    <w:rsid w:val="004421C4"/>
    <w:rsid w:val="00467056"/>
    <w:rsid w:val="00470EC1"/>
    <w:rsid w:val="00483114"/>
    <w:rsid w:val="00492146"/>
    <w:rsid w:val="004D5026"/>
    <w:rsid w:val="00502606"/>
    <w:rsid w:val="0052051C"/>
    <w:rsid w:val="00522557"/>
    <w:rsid w:val="00531D09"/>
    <w:rsid w:val="00573101"/>
    <w:rsid w:val="00577FD7"/>
    <w:rsid w:val="00597D25"/>
    <w:rsid w:val="005B0FD4"/>
    <w:rsid w:val="00607338"/>
    <w:rsid w:val="00627869"/>
    <w:rsid w:val="0063045E"/>
    <w:rsid w:val="006665F7"/>
    <w:rsid w:val="006705BF"/>
    <w:rsid w:val="0075158A"/>
    <w:rsid w:val="00760C68"/>
    <w:rsid w:val="007866E9"/>
    <w:rsid w:val="007A2E59"/>
    <w:rsid w:val="00826249"/>
    <w:rsid w:val="008448DF"/>
    <w:rsid w:val="00847E4C"/>
    <w:rsid w:val="008730A4"/>
    <w:rsid w:val="008E34E4"/>
    <w:rsid w:val="009949C2"/>
    <w:rsid w:val="009A6D87"/>
    <w:rsid w:val="009E06AF"/>
    <w:rsid w:val="009F3E30"/>
    <w:rsid w:val="00A11860"/>
    <w:rsid w:val="00AA27C5"/>
    <w:rsid w:val="00C00D57"/>
    <w:rsid w:val="00C11900"/>
    <w:rsid w:val="00C36C5C"/>
    <w:rsid w:val="00C44461"/>
    <w:rsid w:val="00C468B8"/>
    <w:rsid w:val="00CA4FE3"/>
    <w:rsid w:val="00CD1C60"/>
    <w:rsid w:val="00CD1F23"/>
    <w:rsid w:val="00CE4391"/>
    <w:rsid w:val="00D15BF3"/>
    <w:rsid w:val="00D27310"/>
    <w:rsid w:val="00D73BD4"/>
    <w:rsid w:val="00D85B99"/>
    <w:rsid w:val="00E231D2"/>
    <w:rsid w:val="00E42A68"/>
    <w:rsid w:val="00E746E2"/>
    <w:rsid w:val="00EB65E2"/>
    <w:rsid w:val="00ED4DA0"/>
    <w:rsid w:val="00F5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64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4A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B64AF"/>
    <w:rPr>
      <w:lang w:eastAsia="en-US"/>
    </w:rPr>
  </w:style>
  <w:style w:type="paragraph" w:customStyle="1" w:styleId="a">
    <w:name w:val="Текст в заданном формате"/>
    <w:basedOn w:val="Normal"/>
    <w:uiPriority w:val="99"/>
    <w:rsid w:val="006665F7"/>
    <w:pPr>
      <w:widowControl w:val="0"/>
      <w:tabs>
        <w:tab w:val="left" w:pos="709"/>
      </w:tabs>
      <w:suppressAutoHyphens/>
      <w:spacing w:line="276" w:lineRule="auto"/>
    </w:pPr>
    <w:rPr>
      <w:rFonts w:ascii="Arial" w:eastAsia="Calibri" w:hAnsi="Arial" w:cs="Arial"/>
      <w:color w:val="00000A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F51F5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1F56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11</Pages>
  <Words>2464</Words>
  <Characters>14048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komp1</cp:lastModifiedBy>
  <cp:revision>17</cp:revision>
  <cp:lastPrinted>2015-11-25T14:01:00Z</cp:lastPrinted>
  <dcterms:created xsi:type="dcterms:W3CDTF">2013-11-23T08:13:00Z</dcterms:created>
  <dcterms:modified xsi:type="dcterms:W3CDTF">2015-11-25T14:07:00Z</dcterms:modified>
</cp:coreProperties>
</file>